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DE" w:rsidRDefault="004D05DE" w:rsidP="0029076F">
      <w:pPr>
        <w:rPr>
          <w:b/>
          <w:sz w:val="28"/>
          <w:szCs w:val="28"/>
        </w:rPr>
      </w:pPr>
    </w:p>
    <w:p w:rsidR="0029076F" w:rsidRDefault="007566A7" w:rsidP="004D0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A - </w:t>
      </w:r>
      <w:r w:rsidR="00032467">
        <w:rPr>
          <w:b/>
          <w:sz w:val="28"/>
          <w:szCs w:val="28"/>
        </w:rPr>
        <w:t>General Information</w:t>
      </w:r>
      <w:r w:rsidR="000848E7">
        <w:rPr>
          <w:b/>
          <w:sz w:val="28"/>
          <w:szCs w:val="28"/>
        </w:rPr>
        <w:t xml:space="preserve"> </w:t>
      </w:r>
    </w:p>
    <w:p w:rsidR="00032467" w:rsidRDefault="00407846" w:rsidP="004D05DE">
      <w:pPr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(To be completed in conjunction with PEEPs Process Quick Guide) </w:t>
      </w:r>
    </w:p>
    <w:p w:rsidR="00194E85" w:rsidRDefault="00194E85" w:rsidP="00194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194E85" w:rsidTr="00FE0E08">
        <w:tc>
          <w:tcPr>
            <w:tcW w:w="1668" w:type="dxa"/>
            <w:shd w:val="clear" w:color="auto" w:fill="auto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>Name:</w:t>
            </w:r>
          </w:p>
        </w:tc>
        <w:tc>
          <w:tcPr>
            <w:tcW w:w="7574" w:type="dxa"/>
          </w:tcPr>
          <w:p w:rsidR="00194E85" w:rsidRDefault="00194E85" w:rsidP="00FE0E08"/>
        </w:tc>
      </w:tr>
      <w:tr w:rsidR="00194E85" w:rsidTr="00FE0E08">
        <w:tc>
          <w:tcPr>
            <w:tcW w:w="1668" w:type="dxa"/>
            <w:shd w:val="clear" w:color="auto" w:fill="auto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>Date:</w:t>
            </w:r>
          </w:p>
        </w:tc>
        <w:tc>
          <w:tcPr>
            <w:tcW w:w="7574" w:type="dxa"/>
          </w:tcPr>
          <w:p w:rsidR="00194E85" w:rsidRDefault="00194E85" w:rsidP="00FE0E08"/>
        </w:tc>
      </w:tr>
      <w:tr w:rsidR="00194E85" w:rsidTr="00FE0E08">
        <w:tc>
          <w:tcPr>
            <w:tcW w:w="1668" w:type="dxa"/>
            <w:shd w:val="clear" w:color="auto" w:fill="auto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>School</w:t>
            </w:r>
          </w:p>
        </w:tc>
        <w:tc>
          <w:tcPr>
            <w:tcW w:w="7574" w:type="dxa"/>
          </w:tcPr>
          <w:p w:rsidR="00194E85" w:rsidRDefault="00194E85" w:rsidP="00FE0E08"/>
        </w:tc>
      </w:tr>
      <w:tr w:rsidR="00194E85" w:rsidTr="00FE0E08">
        <w:tc>
          <w:tcPr>
            <w:tcW w:w="1668" w:type="dxa"/>
            <w:shd w:val="clear" w:color="auto" w:fill="auto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>Course</w:t>
            </w:r>
          </w:p>
        </w:tc>
        <w:tc>
          <w:tcPr>
            <w:tcW w:w="7574" w:type="dxa"/>
          </w:tcPr>
          <w:p w:rsidR="00194E85" w:rsidRDefault="00194E85" w:rsidP="00FE0E08"/>
        </w:tc>
      </w:tr>
    </w:tbl>
    <w:p w:rsidR="00194E85" w:rsidRDefault="00194E85" w:rsidP="00194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194E85" w:rsidTr="00FE0E08">
        <w:tc>
          <w:tcPr>
            <w:tcW w:w="9242" w:type="dxa"/>
            <w:gridSpan w:val="2"/>
            <w:shd w:val="clear" w:color="auto" w:fill="auto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>Buildings typically used:</w:t>
            </w:r>
          </w:p>
        </w:tc>
      </w:tr>
      <w:tr w:rsidR="00194E85" w:rsidTr="00FE0E08">
        <w:tc>
          <w:tcPr>
            <w:tcW w:w="9242" w:type="dxa"/>
            <w:gridSpan w:val="2"/>
          </w:tcPr>
          <w:p w:rsidR="00194E85" w:rsidRDefault="00194E85" w:rsidP="00FE0E08"/>
          <w:p w:rsidR="00194E85" w:rsidRDefault="00194E85" w:rsidP="00FE0E08"/>
          <w:p w:rsidR="00194E85" w:rsidRDefault="00194E85" w:rsidP="00FE0E08"/>
          <w:p w:rsidR="00194E85" w:rsidRDefault="00194E85" w:rsidP="00FE0E08"/>
          <w:p w:rsidR="00194E85" w:rsidRDefault="00194E85" w:rsidP="00FE0E08"/>
        </w:tc>
      </w:tr>
      <w:tr w:rsidR="00194E85" w:rsidTr="00FE0E08">
        <w:tc>
          <w:tcPr>
            <w:tcW w:w="9242" w:type="dxa"/>
            <w:gridSpan w:val="2"/>
            <w:shd w:val="clear" w:color="auto" w:fill="auto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 xml:space="preserve">On </w:t>
            </w:r>
            <w:r>
              <w:rPr>
                <w:b/>
              </w:rPr>
              <w:t>c</w:t>
            </w:r>
            <w:r w:rsidRPr="008E046A">
              <w:rPr>
                <w:b/>
              </w:rPr>
              <w:t xml:space="preserve">ampus </w:t>
            </w:r>
            <w:r>
              <w:rPr>
                <w:b/>
              </w:rPr>
              <w:t>t</w:t>
            </w:r>
            <w:r w:rsidRPr="008E046A">
              <w:rPr>
                <w:b/>
              </w:rPr>
              <w:t>eaching</w:t>
            </w:r>
            <w:r>
              <w:rPr>
                <w:b/>
              </w:rPr>
              <w:t xml:space="preserve"> t</w:t>
            </w:r>
            <w:r w:rsidRPr="008E046A">
              <w:rPr>
                <w:b/>
              </w:rPr>
              <w:t>imetable:</w:t>
            </w:r>
          </w:p>
        </w:tc>
      </w:tr>
      <w:tr w:rsidR="00194E85" w:rsidTr="00FE0E08">
        <w:tc>
          <w:tcPr>
            <w:tcW w:w="1384" w:type="dxa"/>
          </w:tcPr>
          <w:p w:rsidR="00194E85" w:rsidRPr="00420EA2" w:rsidRDefault="00194E85" w:rsidP="00FE0E08">
            <w:pPr>
              <w:rPr>
                <w:b/>
              </w:rPr>
            </w:pPr>
            <w:r w:rsidRPr="00420EA2">
              <w:rPr>
                <w:b/>
              </w:rPr>
              <w:t>Monday</w:t>
            </w:r>
          </w:p>
        </w:tc>
        <w:tc>
          <w:tcPr>
            <w:tcW w:w="7858" w:type="dxa"/>
          </w:tcPr>
          <w:p w:rsidR="00194E85" w:rsidRDefault="00194E85" w:rsidP="00FE0E08"/>
        </w:tc>
      </w:tr>
      <w:tr w:rsidR="00194E85" w:rsidTr="00FE0E08">
        <w:tc>
          <w:tcPr>
            <w:tcW w:w="1384" w:type="dxa"/>
          </w:tcPr>
          <w:p w:rsidR="00194E85" w:rsidRPr="00420EA2" w:rsidRDefault="00194E85" w:rsidP="00FE0E08">
            <w:pPr>
              <w:rPr>
                <w:b/>
              </w:rPr>
            </w:pPr>
            <w:r w:rsidRPr="00420EA2">
              <w:rPr>
                <w:b/>
              </w:rPr>
              <w:t>Tuesday</w:t>
            </w:r>
          </w:p>
        </w:tc>
        <w:tc>
          <w:tcPr>
            <w:tcW w:w="7858" w:type="dxa"/>
          </w:tcPr>
          <w:p w:rsidR="00194E85" w:rsidRDefault="00194E85" w:rsidP="00FE0E08"/>
        </w:tc>
      </w:tr>
      <w:tr w:rsidR="00194E85" w:rsidTr="00FE0E08">
        <w:tc>
          <w:tcPr>
            <w:tcW w:w="1384" w:type="dxa"/>
          </w:tcPr>
          <w:p w:rsidR="00194E85" w:rsidRPr="00420EA2" w:rsidRDefault="00194E85" w:rsidP="00FE0E08">
            <w:pPr>
              <w:rPr>
                <w:b/>
              </w:rPr>
            </w:pPr>
            <w:r w:rsidRPr="00420EA2">
              <w:rPr>
                <w:b/>
              </w:rPr>
              <w:t>Wednesday</w:t>
            </w:r>
          </w:p>
        </w:tc>
        <w:tc>
          <w:tcPr>
            <w:tcW w:w="7858" w:type="dxa"/>
          </w:tcPr>
          <w:p w:rsidR="00194E85" w:rsidRDefault="00194E85" w:rsidP="00FE0E08"/>
        </w:tc>
      </w:tr>
      <w:tr w:rsidR="00194E85" w:rsidTr="00FE0E08">
        <w:tc>
          <w:tcPr>
            <w:tcW w:w="1384" w:type="dxa"/>
          </w:tcPr>
          <w:p w:rsidR="00194E85" w:rsidRPr="00420EA2" w:rsidRDefault="00194E85" w:rsidP="00FE0E08">
            <w:pPr>
              <w:rPr>
                <w:b/>
              </w:rPr>
            </w:pPr>
            <w:r w:rsidRPr="00420EA2">
              <w:rPr>
                <w:b/>
              </w:rPr>
              <w:t>Thursday</w:t>
            </w:r>
          </w:p>
        </w:tc>
        <w:tc>
          <w:tcPr>
            <w:tcW w:w="7858" w:type="dxa"/>
          </w:tcPr>
          <w:p w:rsidR="00194E85" w:rsidRDefault="00194E85" w:rsidP="00FE0E08"/>
        </w:tc>
      </w:tr>
      <w:tr w:rsidR="00194E85" w:rsidTr="00FE0E08">
        <w:tc>
          <w:tcPr>
            <w:tcW w:w="1384" w:type="dxa"/>
          </w:tcPr>
          <w:p w:rsidR="00194E85" w:rsidRPr="00420EA2" w:rsidRDefault="00194E85" w:rsidP="00FE0E08">
            <w:pPr>
              <w:rPr>
                <w:b/>
              </w:rPr>
            </w:pPr>
            <w:r w:rsidRPr="00420EA2">
              <w:rPr>
                <w:b/>
              </w:rPr>
              <w:t>Friday</w:t>
            </w:r>
          </w:p>
        </w:tc>
        <w:tc>
          <w:tcPr>
            <w:tcW w:w="7858" w:type="dxa"/>
          </w:tcPr>
          <w:p w:rsidR="00194E85" w:rsidRDefault="00194E85" w:rsidP="00FE0E08"/>
        </w:tc>
      </w:tr>
      <w:tr w:rsidR="00194E85" w:rsidTr="00FE0E08">
        <w:tc>
          <w:tcPr>
            <w:tcW w:w="1384" w:type="dxa"/>
          </w:tcPr>
          <w:p w:rsidR="00194E85" w:rsidRPr="00420EA2" w:rsidRDefault="00194E85" w:rsidP="00FE0E08">
            <w:pPr>
              <w:rPr>
                <w:b/>
              </w:rPr>
            </w:pPr>
            <w:r w:rsidRPr="00420EA2">
              <w:rPr>
                <w:b/>
              </w:rPr>
              <w:t>Saturday</w:t>
            </w:r>
          </w:p>
        </w:tc>
        <w:tc>
          <w:tcPr>
            <w:tcW w:w="7858" w:type="dxa"/>
          </w:tcPr>
          <w:p w:rsidR="00194E85" w:rsidRDefault="00194E85" w:rsidP="00FE0E08"/>
        </w:tc>
      </w:tr>
      <w:tr w:rsidR="00194E85" w:rsidTr="00FE0E08">
        <w:tc>
          <w:tcPr>
            <w:tcW w:w="1384" w:type="dxa"/>
          </w:tcPr>
          <w:p w:rsidR="00194E85" w:rsidRPr="00420EA2" w:rsidRDefault="00194E85" w:rsidP="00FE0E08">
            <w:pPr>
              <w:rPr>
                <w:b/>
              </w:rPr>
            </w:pPr>
            <w:r w:rsidRPr="00420EA2">
              <w:rPr>
                <w:b/>
              </w:rPr>
              <w:t>Sunday</w:t>
            </w:r>
          </w:p>
        </w:tc>
        <w:tc>
          <w:tcPr>
            <w:tcW w:w="7858" w:type="dxa"/>
          </w:tcPr>
          <w:p w:rsidR="00194E85" w:rsidRDefault="00194E85" w:rsidP="00FE0E08"/>
        </w:tc>
      </w:tr>
      <w:tr w:rsidR="00194E85" w:rsidTr="00FE0E08">
        <w:tc>
          <w:tcPr>
            <w:tcW w:w="9242" w:type="dxa"/>
            <w:gridSpan w:val="2"/>
          </w:tcPr>
          <w:p w:rsidR="00194E85" w:rsidRDefault="00194E85" w:rsidP="00FE0E08"/>
        </w:tc>
      </w:tr>
      <w:tr w:rsidR="00194E85" w:rsidTr="00FE0E08">
        <w:tc>
          <w:tcPr>
            <w:tcW w:w="9242" w:type="dxa"/>
            <w:gridSpan w:val="2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 xml:space="preserve">Areas in use out of normal hours: </w:t>
            </w:r>
          </w:p>
        </w:tc>
      </w:tr>
      <w:tr w:rsidR="00194E85" w:rsidTr="00FE0E08">
        <w:tc>
          <w:tcPr>
            <w:tcW w:w="9242" w:type="dxa"/>
            <w:gridSpan w:val="2"/>
          </w:tcPr>
          <w:p w:rsidR="00194E85" w:rsidRDefault="00194E85" w:rsidP="00FE0E08"/>
          <w:p w:rsidR="00194E85" w:rsidRDefault="00194E85" w:rsidP="00FE0E08">
            <w:bookmarkStart w:id="0" w:name="_GoBack"/>
            <w:bookmarkEnd w:id="0"/>
          </w:p>
          <w:p w:rsidR="00194E85" w:rsidRDefault="00194E85" w:rsidP="00FE0E08"/>
        </w:tc>
      </w:tr>
      <w:tr w:rsidR="00194E85" w:rsidTr="00FE0E08">
        <w:tc>
          <w:tcPr>
            <w:tcW w:w="9242" w:type="dxa"/>
            <w:gridSpan w:val="2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>Location and floor levels in respective buildings:</w:t>
            </w:r>
          </w:p>
        </w:tc>
      </w:tr>
      <w:tr w:rsidR="00194E85" w:rsidTr="00FE0E08">
        <w:tc>
          <w:tcPr>
            <w:tcW w:w="9242" w:type="dxa"/>
            <w:gridSpan w:val="2"/>
          </w:tcPr>
          <w:p w:rsidR="00194E85" w:rsidRDefault="00194E85" w:rsidP="00FE0E08"/>
          <w:p w:rsidR="00194E85" w:rsidRDefault="00194E85" w:rsidP="00FE0E08"/>
          <w:p w:rsidR="00194E85" w:rsidRDefault="00194E85" w:rsidP="00FE0E08"/>
          <w:p w:rsidR="00194E85" w:rsidRDefault="00194E85" w:rsidP="00FE0E08"/>
        </w:tc>
      </w:tr>
      <w:tr w:rsidR="00194E85" w:rsidTr="00FE0E08">
        <w:tc>
          <w:tcPr>
            <w:tcW w:w="9242" w:type="dxa"/>
            <w:gridSpan w:val="2"/>
          </w:tcPr>
          <w:p w:rsidR="00194E85" w:rsidRPr="008E046A" w:rsidRDefault="00194E85" w:rsidP="00FE0E08">
            <w:pPr>
              <w:rPr>
                <w:b/>
              </w:rPr>
            </w:pPr>
            <w:r w:rsidRPr="008E046A">
              <w:rPr>
                <w:b/>
              </w:rPr>
              <w:t>Use and location of preferred catering facilities:</w:t>
            </w:r>
          </w:p>
        </w:tc>
      </w:tr>
      <w:tr w:rsidR="00194E85" w:rsidTr="00FE0E08">
        <w:tc>
          <w:tcPr>
            <w:tcW w:w="9242" w:type="dxa"/>
            <w:gridSpan w:val="2"/>
          </w:tcPr>
          <w:p w:rsidR="00194E85" w:rsidRDefault="00194E85" w:rsidP="00FE0E08"/>
          <w:p w:rsidR="00194E85" w:rsidRDefault="00194E85" w:rsidP="00FE0E08"/>
          <w:p w:rsidR="00194E85" w:rsidRDefault="00194E85" w:rsidP="00FE0E08"/>
          <w:p w:rsidR="00194E85" w:rsidRDefault="00194E85" w:rsidP="00FE0E08"/>
          <w:p w:rsidR="00194E85" w:rsidRDefault="00194E85" w:rsidP="00FE0E08"/>
        </w:tc>
      </w:tr>
    </w:tbl>
    <w:p w:rsidR="00194E85" w:rsidRDefault="00194E85" w:rsidP="00194E85"/>
    <w:p w:rsidR="00194E85" w:rsidRDefault="00194E85" w:rsidP="00194E85"/>
    <w:p w:rsidR="00194E85" w:rsidRDefault="00194E85" w:rsidP="00194E85"/>
    <w:p w:rsidR="00194E85" w:rsidRDefault="00194E85" w:rsidP="00194E85"/>
    <w:p w:rsidR="00032467" w:rsidRDefault="00032467" w:rsidP="00032467"/>
    <w:p w:rsidR="00067F7C" w:rsidRDefault="00067F7C" w:rsidP="00032467"/>
    <w:p w:rsidR="00067F7C" w:rsidRDefault="00067F7C" w:rsidP="00032467"/>
    <w:p w:rsidR="00067F7C" w:rsidRDefault="00067F7C" w:rsidP="00032467"/>
    <w:p w:rsidR="0040758C" w:rsidRDefault="0040758C" w:rsidP="004D05DE"/>
    <w:p w:rsidR="0040758C" w:rsidRDefault="0040758C" w:rsidP="004D05DE"/>
    <w:p w:rsidR="0040758C" w:rsidRDefault="0040758C" w:rsidP="004D05DE"/>
    <w:p w:rsidR="0029076F" w:rsidRDefault="007566A7" w:rsidP="004D0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B - </w:t>
      </w:r>
      <w:r w:rsidR="00032467" w:rsidRPr="00B27AD2">
        <w:rPr>
          <w:b/>
          <w:sz w:val="28"/>
          <w:szCs w:val="28"/>
        </w:rPr>
        <w:t>Personal Information</w:t>
      </w:r>
      <w:r w:rsidR="00746580">
        <w:rPr>
          <w:b/>
          <w:sz w:val="28"/>
          <w:szCs w:val="28"/>
        </w:rPr>
        <w:t xml:space="preserve"> </w:t>
      </w:r>
    </w:p>
    <w:p w:rsidR="00162033" w:rsidRPr="00194E85" w:rsidRDefault="00162033" w:rsidP="00194E85">
      <w:pPr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94E85" w:rsidTr="00FE0E08">
        <w:tc>
          <w:tcPr>
            <w:tcW w:w="4621" w:type="dxa"/>
            <w:shd w:val="clear" w:color="auto" w:fill="4F81BD" w:themeFill="accent1"/>
          </w:tcPr>
          <w:p w:rsidR="00194E85" w:rsidRPr="00F26508" w:rsidRDefault="00194E85" w:rsidP="00FE0E08">
            <w:pPr>
              <w:jc w:val="center"/>
              <w:rPr>
                <w:b/>
                <w:szCs w:val="28"/>
              </w:rPr>
            </w:pPr>
            <w:r w:rsidRPr="00F26508">
              <w:rPr>
                <w:b/>
                <w:szCs w:val="28"/>
              </w:rPr>
              <w:t>Question</w:t>
            </w:r>
          </w:p>
        </w:tc>
        <w:tc>
          <w:tcPr>
            <w:tcW w:w="4621" w:type="dxa"/>
            <w:shd w:val="clear" w:color="auto" w:fill="4F81BD" w:themeFill="accent1"/>
          </w:tcPr>
          <w:p w:rsidR="00194E85" w:rsidRPr="00F26508" w:rsidRDefault="00194E85" w:rsidP="00FE0E08">
            <w:pPr>
              <w:jc w:val="center"/>
              <w:rPr>
                <w:b/>
                <w:szCs w:val="28"/>
              </w:rPr>
            </w:pPr>
            <w:r w:rsidRPr="00F26508">
              <w:rPr>
                <w:b/>
                <w:szCs w:val="28"/>
              </w:rPr>
              <w:t>Yes or No</w:t>
            </w:r>
          </w:p>
        </w:tc>
      </w:tr>
      <w:tr w:rsidR="00194E85" w:rsidTr="00FE0E08">
        <w:tc>
          <w:tcPr>
            <w:tcW w:w="4621" w:type="dxa"/>
          </w:tcPr>
          <w:p w:rsidR="00194E85" w:rsidRDefault="00194E85" w:rsidP="00FE0E08">
            <w:r>
              <w:t>Do you have a full time personal assistant?</w:t>
            </w:r>
          </w:p>
        </w:tc>
        <w:tc>
          <w:tcPr>
            <w:tcW w:w="4621" w:type="dxa"/>
          </w:tcPr>
          <w:p w:rsidR="00194E85" w:rsidRPr="000E69A7" w:rsidRDefault="00194E85" w:rsidP="00FE0E08">
            <w:pPr>
              <w:jc w:val="center"/>
              <w:rPr>
                <w:b/>
              </w:rPr>
            </w:pPr>
          </w:p>
        </w:tc>
      </w:tr>
      <w:tr w:rsidR="00194E85" w:rsidTr="00FE0E08">
        <w:tc>
          <w:tcPr>
            <w:tcW w:w="4621" w:type="dxa"/>
          </w:tcPr>
          <w:p w:rsidR="00194E85" w:rsidRDefault="00194E85" w:rsidP="00FE0E08">
            <w:r>
              <w:t>Can you see visual alarm signals?</w:t>
            </w:r>
          </w:p>
        </w:tc>
        <w:tc>
          <w:tcPr>
            <w:tcW w:w="4621" w:type="dxa"/>
          </w:tcPr>
          <w:p w:rsidR="00194E85" w:rsidRPr="000E69A7" w:rsidRDefault="00194E85" w:rsidP="00FE0E08">
            <w:pPr>
              <w:jc w:val="center"/>
              <w:rPr>
                <w:b/>
              </w:rPr>
            </w:pPr>
          </w:p>
        </w:tc>
      </w:tr>
      <w:tr w:rsidR="00194E85" w:rsidTr="00FE0E08">
        <w:tc>
          <w:tcPr>
            <w:tcW w:w="4621" w:type="dxa"/>
          </w:tcPr>
          <w:p w:rsidR="00194E85" w:rsidRDefault="00194E85" w:rsidP="00FE0E08">
            <w:r>
              <w:t>Can you hear audible alarm signals?</w:t>
            </w:r>
          </w:p>
        </w:tc>
        <w:tc>
          <w:tcPr>
            <w:tcW w:w="4621" w:type="dxa"/>
          </w:tcPr>
          <w:p w:rsidR="00194E85" w:rsidRPr="000E69A7" w:rsidRDefault="00194E85" w:rsidP="00FE0E08">
            <w:pPr>
              <w:jc w:val="center"/>
              <w:rPr>
                <w:b/>
              </w:rPr>
            </w:pPr>
          </w:p>
        </w:tc>
      </w:tr>
      <w:tr w:rsidR="00194E85" w:rsidTr="00FE0E08">
        <w:tc>
          <w:tcPr>
            <w:tcW w:w="4621" w:type="dxa"/>
          </w:tcPr>
          <w:p w:rsidR="00194E85" w:rsidRDefault="00194E85" w:rsidP="00FE0E08">
            <w:r>
              <w:t>Can you use stairs safely in an emergency?</w:t>
            </w:r>
          </w:p>
        </w:tc>
        <w:tc>
          <w:tcPr>
            <w:tcW w:w="4621" w:type="dxa"/>
          </w:tcPr>
          <w:p w:rsidR="00194E85" w:rsidRPr="000E69A7" w:rsidRDefault="00194E85" w:rsidP="00FE0E08">
            <w:pPr>
              <w:jc w:val="center"/>
              <w:rPr>
                <w:b/>
              </w:rPr>
            </w:pPr>
          </w:p>
        </w:tc>
      </w:tr>
      <w:tr w:rsidR="00194E85" w:rsidTr="00FE0E08">
        <w:tc>
          <w:tcPr>
            <w:tcW w:w="4621" w:type="dxa"/>
          </w:tcPr>
          <w:p w:rsidR="00194E85" w:rsidRDefault="00194E85" w:rsidP="00FE0E08">
            <w:r>
              <w:t>Would you use the stairs without assistance?</w:t>
            </w:r>
          </w:p>
        </w:tc>
        <w:tc>
          <w:tcPr>
            <w:tcW w:w="4621" w:type="dxa"/>
          </w:tcPr>
          <w:p w:rsidR="00194E85" w:rsidRPr="000E69A7" w:rsidRDefault="00194E85" w:rsidP="00FE0E08">
            <w:pPr>
              <w:jc w:val="center"/>
              <w:rPr>
                <w:b/>
              </w:rPr>
            </w:pPr>
          </w:p>
        </w:tc>
      </w:tr>
      <w:tr w:rsidR="00194E85" w:rsidTr="00FE0E08">
        <w:tc>
          <w:tcPr>
            <w:tcW w:w="4621" w:type="dxa"/>
          </w:tcPr>
          <w:p w:rsidR="00194E85" w:rsidRDefault="00194E85" w:rsidP="00FE0E08">
            <w:r>
              <w:t>Can you follow exit signage without assistance?</w:t>
            </w:r>
          </w:p>
        </w:tc>
        <w:tc>
          <w:tcPr>
            <w:tcW w:w="4621" w:type="dxa"/>
          </w:tcPr>
          <w:p w:rsidR="00194E85" w:rsidRPr="000E69A7" w:rsidRDefault="00194E85" w:rsidP="00FE0E08">
            <w:pPr>
              <w:jc w:val="center"/>
              <w:rPr>
                <w:b/>
              </w:rPr>
            </w:pPr>
          </w:p>
        </w:tc>
      </w:tr>
    </w:tbl>
    <w:p w:rsidR="00194E85" w:rsidRPr="00194E85" w:rsidRDefault="00194E85" w:rsidP="00194E85">
      <w:pPr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4E85" w:rsidTr="00FE0E08">
        <w:tc>
          <w:tcPr>
            <w:tcW w:w="9242" w:type="dxa"/>
          </w:tcPr>
          <w:p w:rsidR="00194E85" w:rsidRPr="00F26508" w:rsidRDefault="00194E85" w:rsidP="00FE0E08">
            <w:pPr>
              <w:rPr>
                <w:b/>
              </w:rPr>
            </w:pPr>
            <w:r w:rsidRPr="00F26508">
              <w:rPr>
                <w:b/>
              </w:rPr>
              <w:t xml:space="preserve">Do you use a wheelchair and /or any other device to aid your mobility? </w:t>
            </w:r>
          </w:p>
          <w:p w:rsidR="00194E85" w:rsidRDefault="00194E85" w:rsidP="00FE0E08">
            <w:r w:rsidRPr="00F26508">
              <w:rPr>
                <w:b/>
              </w:rPr>
              <w:t>If yes please describe:-</w:t>
            </w:r>
          </w:p>
        </w:tc>
      </w:tr>
      <w:tr w:rsidR="00194E85" w:rsidTr="00FE0E08">
        <w:tc>
          <w:tcPr>
            <w:tcW w:w="9242" w:type="dxa"/>
          </w:tcPr>
          <w:p w:rsidR="00194E85" w:rsidRPr="00420EA2" w:rsidRDefault="00194E85" w:rsidP="00FE0E08">
            <w:pPr>
              <w:rPr>
                <w:b/>
              </w:rPr>
            </w:pPr>
          </w:p>
          <w:p w:rsidR="00194E85" w:rsidRDefault="00194E85" w:rsidP="00FE0E08">
            <w:pPr>
              <w:rPr>
                <w:b/>
                <w:sz w:val="28"/>
                <w:szCs w:val="28"/>
              </w:rPr>
            </w:pPr>
          </w:p>
          <w:p w:rsidR="00162033" w:rsidRDefault="00162033" w:rsidP="00FE0E08">
            <w:pPr>
              <w:rPr>
                <w:b/>
                <w:sz w:val="28"/>
                <w:szCs w:val="28"/>
              </w:rPr>
            </w:pPr>
          </w:p>
        </w:tc>
      </w:tr>
      <w:tr w:rsidR="00194E85" w:rsidTr="00FE0E08">
        <w:tc>
          <w:tcPr>
            <w:tcW w:w="9242" w:type="dxa"/>
          </w:tcPr>
          <w:p w:rsidR="00194E85" w:rsidRPr="00F26508" w:rsidRDefault="00194E85" w:rsidP="00FE0E0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If you use a wheelchair is it manual or electric:</w:t>
            </w:r>
          </w:p>
        </w:tc>
      </w:tr>
      <w:tr w:rsidR="00194E85" w:rsidTr="00FE0E08">
        <w:tc>
          <w:tcPr>
            <w:tcW w:w="9242" w:type="dxa"/>
          </w:tcPr>
          <w:p w:rsidR="00194E85" w:rsidRPr="00420EA2" w:rsidRDefault="00194E85" w:rsidP="00FE0E08">
            <w:pPr>
              <w:rPr>
                <w:b/>
                <w:szCs w:val="28"/>
              </w:rPr>
            </w:pPr>
          </w:p>
          <w:p w:rsidR="00194E85" w:rsidRDefault="00194E85" w:rsidP="00FE0E08">
            <w:pPr>
              <w:rPr>
                <w:b/>
                <w:szCs w:val="28"/>
              </w:rPr>
            </w:pPr>
          </w:p>
          <w:p w:rsidR="00162033" w:rsidRPr="00617367" w:rsidRDefault="00162033" w:rsidP="00FE0E08">
            <w:pPr>
              <w:rPr>
                <w:b/>
                <w:szCs w:val="28"/>
              </w:rPr>
            </w:pPr>
          </w:p>
        </w:tc>
      </w:tr>
      <w:tr w:rsidR="00194E85" w:rsidTr="00FE0E08">
        <w:tc>
          <w:tcPr>
            <w:tcW w:w="9242" w:type="dxa"/>
          </w:tcPr>
          <w:p w:rsidR="00194E85" w:rsidRPr="00420EA2" w:rsidRDefault="00194E85" w:rsidP="00FE0E0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If using any electrical aid, does it require charging on campus:</w:t>
            </w:r>
          </w:p>
        </w:tc>
      </w:tr>
      <w:tr w:rsidR="00194E85" w:rsidTr="00FE0E08">
        <w:tc>
          <w:tcPr>
            <w:tcW w:w="9242" w:type="dxa"/>
          </w:tcPr>
          <w:p w:rsidR="00194E85" w:rsidRDefault="00194E85" w:rsidP="00FE0E08">
            <w:pPr>
              <w:rPr>
                <w:b/>
                <w:szCs w:val="28"/>
              </w:rPr>
            </w:pPr>
          </w:p>
          <w:p w:rsidR="00194E85" w:rsidRDefault="00194E85" w:rsidP="00FE0E08">
            <w:pPr>
              <w:rPr>
                <w:b/>
                <w:szCs w:val="28"/>
              </w:rPr>
            </w:pPr>
          </w:p>
          <w:p w:rsidR="00162033" w:rsidRPr="00420EA2" w:rsidRDefault="00162033" w:rsidP="00FE0E08">
            <w:pPr>
              <w:rPr>
                <w:b/>
                <w:szCs w:val="28"/>
              </w:rPr>
            </w:pPr>
          </w:p>
        </w:tc>
      </w:tr>
      <w:tr w:rsidR="00194E85" w:rsidTr="00FE0E08">
        <w:tc>
          <w:tcPr>
            <w:tcW w:w="9242" w:type="dxa"/>
          </w:tcPr>
          <w:p w:rsidR="00194E85" w:rsidRPr="00F26508" w:rsidRDefault="00194E85" w:rsidP="00FE0E08">
            <w:pPr>
              <w:rPr>
                <w:b/>
                <w:sz w:val="28"/>
                <w:szCs w:val="28"/>
              </w:rPr>
            </w:pPr>
            <w:r w:rsidRPr="00F26508">
              <w:rPr>
                <w:b/>
              </w:rPr>
              <w:t>Will you use your wheelchair at all times while you are at University?</w:t>
            </w:r>
          </w:p>
        </w:tc>
      </w:tr>
      <w:tr w:rsidR="00194E85" w:rsidTr="00FE0E08">
        <w:tc>
          <w:tcPr>
            <w:tcW w:w="9242" w:type="dxa"/>
          </w:tcPr>
          <w:p w:rsidR="00194E85" w:rsidRDefault="00194E85" w:rsidP="00FE0E08"/>
          <w:p w:rsidR="00194E85" w:rsidRDefault="00194E85" w:rsidP="00FE0E08"/>
          <w:p w:rsidR="00162033" w:rsidRDefault="00162033" w:rsidP="00FE0E08"/>
        </w:tc>
      </w:tr>
      <w:tr w:rsidR="00194E85" w:rsidTr="00FE0E08">
        <w:tc>
          <w:tcPr>
            <w:tcW w:w="9242" w:type="dxa"/>
          </w:tcPr>
          <w:p w:rsidR="00194E85" w:rsidRPr="00F26508" w:rsidRDefault="00194E85" w:rsidP="00FE0E08">
            <w:pPr>
              <w:rPr>
                <w:b/>
              </w:rPr>
            </w:pPr>
            <w:r w:rsidRPr="00F26508">
              <w:rPr>
                <w:b/>
              </w:rPr>
              <w:t>Are there any other measures that could be introduced that would further aid your evacuation in an emergency:-</w:t>
            </w:r>
          </w:p>
        </w:tc>
      </w:tr>
      <w:tr w:rsidR="00194E85" w:rsidTr="00FE0E08">
        <w:tc>
          <w:tcPr>
            <w:tcW w:w="9242" w:type="dxa"/>
          </w:tcPr>
          <w:p w:rsidR="00194E85" w:rsidRDefault="00194E85" w:rsidP="00FE0E08"/>
          <w:p w:rsidR="00194E85" w:rsidRDefault="00194E85" w:rsidP="00FE0E08"/>
          <w:p w:rsidR="00162033" w:rsidRDefault="00162033" w:rsidP="00FE0E08"/>
        </w:tc>
      </w:tr>
    </w:tbl>
    <w:p w:rsidR="00162033" w:rsidRDefault="00162033" w:rsidP="00194E85">
      <w:pPr>
        <w:rPr>
          <w:b/>
          <w:sz w:val="28"/>
          <w:szCs w:val="28"/>
        </w:rPr>
      </w:pPr>
    </w:p>
    <w:p w:rsidR="00162033" w:rsidRDefault="001620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033" w:rsidRDefault="00162033" w:rsidP="00194E85">
      <w:pPr>
        <w:rPr>
          <w:b/>
          <w:sz w:val="28"/>
          <w:szCs w:val="28"/>
        </w:rPr>
      </w:pPr>
    </w:p>
    <w:p w:rsidR="00194E85" w:rsidRDefault="00162033" w:rsidP="00194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C</w:t>
      </w:r>
      <w:r w:rsidR="00407846">
        <w:rPr>
          <w:b/>
          <w:sz w:val="28"/>
          <w:szCs w:val="28"/>
        </w:rPr>
        <w:t xml:space="preserve"> – Actions and Sign Off</w:t>
      </w:r>
    </w:p>
    <w:p w:rsidR="00162033" w:rsidRDefault="00162033" w:rsidP="00194E8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94E85" w:rsidTr="00FE0E08">
        <w:tc>
          <w:tcPr>
            <w:tcW w:w="4621" w:type="dxa"/>
          </w:tcPr>
          <w:p w:rsidR="00194E85" w:rsidRPr="007A62D0" w:rsidRDefault="00194E85" w:rsidP="00FE0E08">
            <w:pPr>
              <w:rPr>
                <w:b/>
              </w:rPr>
            </w:pPr>
            <w:r>
              <w:rPr>
                <w:b/>
              </w:rPr>
              <w:t>Actions to be completed</w:t>
            </w:r>
          </w:p>
        </w:tc>
        <w:tc>
          <w:tcPr>
            <w:tcW w:w="4621" w:type="dxa"/>
          </w:tcPr>
          <w:p w:rsidR="00194E85" w:rsidRPr="007A62D0" w:rsidRDefault="00194E85" w:rsidP="00FE0E08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194E85" w:rsidTr="00FE0E08">
        <w:tc>
          <w:tcPr>
            <w:tcW w:w="4621" w:type="dxa"/>
          </w:tcPr>
          <w:p w:rsidR="00194E85" w:rsidRPr="00420EA2" w:rsidRDefault="00194E85" w:rsidP="00FE0E08">
            <w:pPr>
              <w:rPr>
                <w:b/>
              </w:rPr>
            </w:pPr>
          </w:p>
          <w:p w:rsidR="00194E85" w:rsidRPr="00420EA2" w:rsidRDefault="00194E85" w:rsidP="00FE0E08">
            <w:pPr>
              <w:rPr>
                <w:b/>
              </w:rPr>
            </w:pPr>
          </w:p>
          <w:p w:rsidR="00194E85" w:rsidRDefault="00194E85" w:rsidP="00FE0E08">
            <w:pPr>
              <w:rPr>
                <w:b/>
              </w:rPr>
            </w:pPr>
          </w:p>
          <w:p w:rsidR="00407846" w:rsidRDefault="00407846" w:rsidP="00FE0E08">
            <w:pPr>
              <w:rPr>
                <w:b/>
              </w:rPr>
            </w:pPr>
          </w:p>
          <w:p w:rsidR="00407846" w:rsidRPr="00420EA2" w:rsidRDefault="00407846" w:rsidP="00FE0E08">
            <w:pPr>
              <w:rPr>
                <w:b/>
              </w:rPr>
            </w:pPr>
          </w:p>
        </w:tc>
        <w:tc>
          <w:tcPr>
            <w:tcW w:w="4621" w:type="dxa"/>
          </w:tcPr>
          <w:p w:rsidR="00194E85" w:rsidRPr="00420EA2" w:rsidRDefault="00194E85" w:rsidP="00FE0E08">
            <w:pPr>
              <w:rPr>
                <w:b/>
              </w:rPr>
            </w:pPr>
          </w:p>
        </w:tc>
      </w:tr>
    </w:tbl>
    <w:p w:rsidR="00194E85" w:rsidRDefault="00194E85" w:rsidP="00194E85">
      <w:pPr>
        <w:rPr>
          <w:b/>
          <w:sz w:val="28"/>
          <w:szCs w:val="28"/>
        </w:rPr>
      </w:pPr>
    </w:p>
    <w:p w:rsidR="00162033" w:rsidRDefault="00162033" w:rsidP="00194E8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94E85" w:rsidTr="00FE0E08">
        <w:tc>
          <w:tcPr>
            <w:tcW w:w="9242" w:type="dxa"/>
            <w:gridSpan w:val="2"/>
          </w:tcPr>
          <w:p w:rsidR="00194E85" w:rsidRPr="007A62D0" w:rsidRDefault="00194E85" w:rsidP="00FE0E08">
            <w:pPr>
              <w:rPr>
                <w:b/>
              </w:rPr>
            </w:pPr>
            <w:r w:rsidRPr="007A62D0">
              <w:rPr>
                <w:b/>
              </w:rPr>
              <w:t xml:space="preserve">This PEEP has been </w:t>
            </w:r>
            <w:r>
              <w:rPr>
                <w:b/>
              </w:rPr>
              <w:t>carried out in conjunction with:</w:t>
            </w:r>
          </w:p>
        </w:tc>
      </w:tr>
      <w:tr w:rsidR="00194E85" w:rsidTr="00FE0E08">
        <w:tc>
          <w:tcPr>
            <w:tcW w:w="4621" w:type="dxa"/>
          </w:tcPr>
          <w:p w:rsidR="00194E85" w:rsidRPr="007A62D0" w:rsidRDefault="00194E85" w:rsidP="00FE0E08">
            <w:pPr>
              <w:rPr>
                <w:b/>
              </w:rPr>
            </w:pPr>
            <w:r w:rsidRPr="007A62D0">
              <w:rPr>
                <w:b/>
              </w:rPr>
              <w:t>Name</w:t>
            </w:r>
          </w:p>
        </w:tc>
        <w:tc>
          <w:tcPr>
            <w:tcW w:w="4621" w:type="dxa"/>
          </w:tcPr>
          <w:p w:rsidR="00194E85" w:rsidRPr="007A62D0" w:rsidRDefault="00194E85" w:rsidP="00FE0E08">
            <w:pPr>
              <w:rPr>
                <w:b/>
              </w:rPr>
            </w:pPr>
            <w:r w:rsidRPr="007A62D0">
              <w:rPr>
                <w:b/>
              </w:rPr>
              <w:t>School/Directorate Representing</w:t>
            </w:r>
          </w:p>
        </w:tc>
      </w:tr>
      <w:tr w:rsidR="00194E85" w:rsidTr="00FE0E08">
        <w:tc>
          <w:tcPr>
            <w:tcW w:w="4621" w:type="dxa"/>
          </w:tcPr>
          <w:p w:rsidR="00194E85" w:rsidRPr="00420EA2" w:rsidRDefault="00194E85" w:rsidP="00FE0E08">
            <w:r>
              <w:t>John Smith</w:t>
            </w:r>
          </w:p>
          <w:p w:rsidR="00194E85" w:rsidRDefault="00194E85" w:rsidP="00FE0E08"/>
          <w:p w:rsidR="00194E85" w:rsidRPr="00420EA2" w:rsidRDefault="00194E85" w:rsidP="00FE0E08"/>
        </w:tc>
        <w:tc>
          <w:tcPr>
            <w:tcW w:w="4621" w:type="dxa"/>
          </w:tcPr>
          <w:p w:rsidR="00194E85" w:rsidRPr="00420EA2" w:rsidRDefault="00194E85" w:rsidP="00FE0E08">
            <w:r>
              <w:t>School of …</w:t>
            </w:r>
          </w:p>
        </w:tc>
      </w:tr>
      <w:tr w:rsidR="00194E85" w:rsidTr="00FE0E08">
        <w:tc>
          <w:tcPr>
            <w:tcW w:w="9242" w:type="dxa"/>
            <w:gridSpan w:val="2"/>
          </w:tcPr>
          <w:p w:rsidR="00194E85" w:rsidRPr="00420EA2" w:rsidRDefault="00194E85" w:rsidP="00FE0E08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  <w:tr w:rsidR="00194E85" w:rsidTr="00FE0E08">
        <w:tc>
          <w:tcPr>
            <w:tcW w:w="9242" w:type="dxa"/>
            <w:gridSpan w:val="2"/>
          </w:tcPr>
          <w:p w:rsidR="00194E85" w:rsidRDefault="00194E85" w:rsidP="00FE0E08">
            <w:pPr>
              <w:rPr>
                <w:b/>
              </w:rPr>
            </w:pPr>
            <w:r>
              <w:rPr>
                <w:b/>
              </w:rPr>
              <w:t xml:space="preserve">Date of next review: </w:t>
            </w:r>
          </w:p>
        </w:tc>
      </w:tr>
    </w:tbl>
    <w:p w:rsidR="00194E85" w:rsidRDefault="00194E85" w:rsidP="00194E85">
      <w:pPr>
        <w:rPr>
          <w:b/>
          <w:sz w:val="20"/>
          <w:szCs w:val="28"/>
        </w:rPr>
      </w:pPr>
    </w:p>
    <w:p w:rsidR="00162033" w:rsidRPr="00194E85" w:rsidRDefault="00162033" w:rsidP="00194E85">
      <w:pPr>
        <w:rPr>
          <w:b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194E85" w:rsidTr="00FE0E08">
        <w:tc>
          <w:tcPr>
            <w:tcW w:w="2235" w:type="dxa"/>
          </w:tcPr>
          <w:p w:rsidR="00194E85" w:rsidRPr="00883114" w:rsidRDefault="00120435" w:rsidP="00FE0E08">
            <w:pPr>
              <w:rPr>
                <w:b/>
                <w:szCs w:val="28"/>
              </w:rPr>
            </w:pPr>
            <w:r w:rsidRPr="00883114">
              <w:rPr>
                <w:b/>
                <w:szCs w:val="28"/>
              </w:rPr>
              <w:t>Signature</w:t>
            </w:r>
            <w:r>
              <w:rPr>
                <w:b/>
                <w:szCs w:val="28"/>
              </w:rPr>
              <w:t xml:space="preserve"> of person covered by PEEP</w:t>
            </w:r>
            <w:r w:rsidRPr="00883114">
              <w:rPr>
                <w:b/>
                <w:szCs w:val="28"/>
              </w:rPr>
              <w:t>:</w:t>
            </w:r>
          </w:p>
        </w:tc>
        <w:tc>
          <w:tcPr>
            <w:tcW w:w="7007" w:type="dxa"/>
          </w:tcPr>
          <w:p w:rsidR="00194E85" w:rsidRPr="00883114" w:rsidRDefault="00194E85" w:rsidP="00FE0E08">
            <w:pPr>
              <w:rPr>
                <w:b/>
                <w:szCs w:val="28"/>
              </w:rPr>
            </w:pPr>
          </w:p>
          <w:p w:rsidR="00194E85" w:rsidRPr="00883114" w:rsidRDefault="00194E85" w:rsidP="00FE0E08">
            <w:pPr>
              <w:rPr>
                <w:b/>
                <w:szCs w:val="28"/>
              </w:rPr>
            </w:pPr>
          </w:p>
        </w:tc>
      </w:tr>
      <w:tr w:rsidR="00194E85" w:rsidTr="00FE0E08">
        <w:tc>
          <w:tcPr>
            <w:tcW w:w="2235" w:type="dxa"/>
          </w:tcPr>
          <w:p w:rsidR="00194E85" w:rsidRPr="00883114" w:rsidRDefault="00120435" w:rsidP="00FE0E08">
            <w:pPr>
              <w:rPr>
                <w:b/>
                <w:szCs w:val="28"/>
              </w:rPr>
            </w:pPr>
            <w:r w:rsidRPr="00883114">
              <w:rPr>
                <w:b/>
                <w:szCs w:val="28"/>
              </w:rPr>
              <w:t>Signature</w:t>
            </w:r>
            <w:r>
              <w:rPr>
                <w:b/>
                <w:szCs w:val="28"/>
              </w:rPr>
              <w:t xml:space="preserve"> of person responsible for PEEP</w:t>
            </w:r>
            <w:r w:rsidRPr="00883114">
              <w:rPr>
                <w:b/>
                <w:szCs w:val="28"/>
              </w:rPr>
              <w:t>:</w:t>
            </w:r>
          </w:p>
        </w:tc>
        <w:tc>
          <w:tcPr>
            <w:tcW w:w="7007" w:type="dxa"/>
          </w:tcPr>
          <w:p w:rsidR="00194E85" w:rsidRPr="00883114" w:rsidRDefault="00194E85" w:rsidP="00FE0E08">
            <w:pPr>
              <w:rPr>
                <w:b/>
                <w:szCs w:val="28"/>
              </w:rPr>
            </w:pPr>
          </w:p>
          <w:p w:rsidR="00194E85" w:rsidRPr="00883114" w:rsidRDefault="00194E85" w:rsidP="00FE0E08">
            <w:pPr>
              <w:rPr>
                <w:b/>
                <w:szCs w:val="28"/>
              </w:rPr>
            </w:pPr>
          </w:p>
        </w:tc>
      </w:tr>
    </w:tbl>
    <w:p w:rsidR="00BD16DB" w:rsidRDefault="00BD16DB" w:rsidP="00194E85">
      <w:pPr>
        <w:jc w:val="both"/>
      </w:pPr>
    </w:p>
    <w:sectPr w:rsidR="00BD16DB" w:rsidSect="0029076F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0A" w:rsidRDefault="0002210A" w:rsidP="00A02D82">
      <w:r>
        <w:separator/>
      </w:r>
    </w:p>
  </w:endnote>
  <w:endnote w:type="continuationSeparator" w:id="0">
    <w:p w:rsidR="0002210A" w:rsidRDefault="0002210A" w:rsidP="00A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A" w:rsidRDefault="009B3D0A" w:rsidP="009B3D0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0174C" wp14:editId="447ABCB7">
              <wp:simplePos x="0" y="0"/>
              <wp:positionH relativeFrom="column">
                <wp:posOffset>-9525</wp:posOffset>
              </wp:positionH>
              <wp:positionV relativeFrom="paragraph">
                <wp:posOffset>-60960</wp:posOffset>
              </wp:positionV>
              <wp:extent cx="5762625" cy="635"/>
              <wp:effectExtent l="0" t="0" r="9525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47C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4.8pt;width:453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HOIA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"/>
          </w:pict>
        </mc:Fallback>
      </mc:AlternateContent>
    </w:r>
    <w:r w:rsidR="0040758C">
      <w:rPr>
        <w:noProof/>
        <w:lang w:eastAsia="en-GB"/>
      </w:rPr>
      <w:t>Personal Emergency Evacuation Plan (</w:t>
    </w:r>
    <w:r w:rsidR="004D05DE">
      <w:rPr>
        <w:noProof/>
        <w:lang w:eastAsia="en-GB"/>
      </w:rPr>
      <w:t>PEEP</w:t>
    </w:r>
    <w:r w:rsidR="0029076F">
      <w:rPr>
        <w:noProof/>
        <w:lang w:eastAsia="en-GB"/>
      </w:rPr>
      <w:t>s</w:t>
    </w:r>
    <w:r w:rsidR="0040758C">
      <w:rPr>
        <w:noProof/>
        <w:lang w:eastAsia="en-GB"/>
      </w:rPr>
      <w:t>)</w:t>
    </w:r>
    <w:r w:rsidR="004D05DE">
      <w:rPr>
        <w:noProof/>
        <w:lang w:eastAsia="en-GB"/>
      </w:rPr>
      <w:t xml:space="preserve"> Form</w:t>
    </w:r>
    <w:r w:rsidR="004D05DE">
      <w:t xml:space="preserve"> </w:t>
    </w:r>
    <w:r w:rsidR="004D05DE">
      <w:br/>
    </w:r>
    <w:r w:rsidR="006F3FBA">
      <w:t>April</w:t>
    </w:r>
    <w:r w:rsidR="0040758C">
      <w:t xml:space="preserve"> 2023</w:t>
    </w:r>
  </w:p>
  <w:sdt>
    <w:sdtPr>
      <w:id w:val="1158742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CCD" w:rsidRDefault="00C87CCD" w:rsidP="00C87CCD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625A" w:rsidRPr="00DD3E19" w:rsidRDefault="0066625A" w:rsidP="00DD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0A" w:rsidRDefault="0002210A" w:rsidP="00A02D82">
      <w:r>
        <w:separator/>
      </w:r>
    </w:p>
  </w:footnote>
  <w:footnote w:type="continuationSeparator" w:id="0">
    <w:p w:rsidR="0002210A" w:rsidRDefault="0002210A" w:rsidP="00A0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6F" w:rsidRDefault="0029076F">
    <w:pPr>
      <w:pStyle w:val="Header"/>
    </w:pPr>
    <w:r>
      <w:rPr>
        <w:noProof/>
        <w:sz w:val="36"/>
        <w:lang w:eastAsia="en-GB"/>
      </w:rPr>
      <w:drawing>
        <wp:inline distT="0" distB="0" distL="0" distR="0" wp14:anchorId="3CEFB17F" wp14:editId="52793532">
          <wp:extent cx="1054467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610" cy="53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1DD" w:rsidRPr="0040758C">
      <w:rPr>
        <w:b/>
        <w:sz w:val="32"/>
      </w:rPr>
      <w:t>P</w:t>
    </w:r>
    <w:r w:rsidR="0040758C" w:rsidRPr="0040758C">
      <w:rPr>
        <w:b/>
        <w:sz w:val="32"/>
      </w:rPr>
      <w:t>ersonal Emergency Evacuation Plan (P</w:t>
    </w:r>
    <w:r w:rsidR="004F61DD" w:rsidRPr="0040758C">
      <w:rPr>
        <w:b/>
        <w:sz w:val="32"/>
      </w:rPr>
      <w:t>EEPs</w:t>
    </w:r>
    <w:r w:rsidR="0040758C" w:rsidRPr="0040758C">
      <w:rPr>
        <w:b/>
        <w:sz w:val="32"/>
      </w:rPr>
      <w:t>)</w:t>
    </w:r>
    <w:r w:rsidRPr="0040758C">
      <w:rPr>
        <w:b/>
        <w:sz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EFA"/>
    <w:multiLevelType w:val="multilevel"/>
    <w:tmpl w:val="3B86125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8C2FE8"/>
    <w:multiLevelType w:val="hybridMultilevel"/>
    <w:tmpl w:val="B6CE86BC"/>
    <w:lvl w:ilvl="0" w:tplc="D436CB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89"/>
    <w:multiLevelType w:val="hybridMultilevel"/>
    <w:tmpl w:val="20FCC492"/>
    <w:lvl w:ilvl="0" w:tplc="2E2257C8">
      <w:start w:val="1"/>
      <w:numFmt w:val="decimal"/>
      <w:pStyle w:val="Appendix"/>
      <w:lvlText w:val="Appendix %1."/>
      <w:lvlJc w:val="left"/>
      <w:pPr>
        <w:ind w:left="185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A800AB1"/>
    <w:multiLevelType w:val="multilevel"/>
    <w:tmpl w:val="352C53A4"/>
    <w:lvl w:ilvl="0">
      <w:start w:val="1"/>
      <w:numFmt w:val="none"/>
      <w:lvlText w:val="9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8C55EA"/>
    <w:multiLevelType w:val="hybridMultilevel"/>
    <w:tmpl w:val="71B82714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0DC20700"/>
    <w:multiLevelType w:val="hybridMultilevel"/>
    <w:tmpl w:val="B3A8D560"/>
    <w:lvl w:ilvl="0" w:tplc="6A688530">
      <w:start w:val="1"/>
      <w:numFmt w:val="lowerLetter"/>
      <w:pStyle w:val="Criteriaarea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301D1"/>
    <w:multiLevelType w:val="multilevel"/>
    <w:tmpl w:val="578E78E2"/>
    <w:lvl w:ilvl="0">
      <w:start w:val="1"/>
      <w:numFmt w:val="none"/>
      <w:lvlText w:val="11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11.%2."/>
      <w:lvlJc w:val="left"/>
      <w:pPr>
        <w:ind w:left="792" w:hanging="432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BB7E9F"/>
    <w:multiLevelType w:val="hybridMultilevel"/>
    <w:tmpl w:val="06EC0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FE057A"/>
    <w:multiLevelType w:val="hybridMultilevel"/>
    <w:tmpl w:val="B458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243F6"/>
    <w:multiLevelType w:val="hybridMultilevel"/>
    <w:tmpl w:val="0B9E0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3724C"/>
    <w:multiLevelType w:val="multilevel"/>
    <w:tmpl w:val="A1EED6C0"/>
    <w:lvl w:ilvl="0">
      <w:start w:val="1"/>
      <w:numFmt w:val="none"/>
      <w:lvlText w:val="10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10.%2."/>
      <w:lvlJc w:val="left"/>
      <w:pPr>
        <w:ind w:left="792" w:hanging="432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FA07BD"/>
    <w:multiLevelType w:val="hybridMultilevel"/>
    <w:tmpl w:val="A1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0827"/>
    <w:multiLevelType w:val="hybridMultilevel"/>
    <w:tmpl w:val="281C395E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30A4406">
      <w:numFmt w:val="bullet"/>
      <w:lvlText w:val="•"/>
      <w:lvlJc w:val="left"/>
      <w:pPr>
        <w:ind w:left="2190" w:hanging="73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25BE345A"/>
    <w:multiLevelType w:val="hybridMultilevel"/>
    <w:tmpl w:val="409E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6281"/>
    <w:multiLevelType w:val="hybridMultilevel"/>
    <w:tmpl w:val="7FFA4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5C2B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F4DE0"/>
    <w:multiLevelType w:val="hybridMultilevel"/>
    <w:tmpl w:val="923CA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B53AD2"/>
    <w:multiLevelType w:val="hybridMultilevel"/>
    <w:tmpl w:val="81FE8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808BC"/>
    <w:multiLevelType w:val="hybridMultilevel"/>
    <w:tmpl w:val="58BC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B570F"/>
    <w:multiLevelType w:val="hybridMultilevel"/>
    <w:tmpl w:val="90E64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393CD0"/>
    <w:multiLevelType w:val="hybridMultilevel"/>
    <w:tmpl w:val="9426F88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2E4726E3"/>
    <w:multiLevelType w:val="hybridMultilevel"/>
    <w:tmpl w:val="3CB44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1D1AFD"/>
    <w:multiLevelType w:val="hybridMultilevel"/>
    <w:tmpl w:val="5F3266A8"/>
    <w:lvl w:ilvl="0" w:tplc="C7F0F6AC">
      <w:start w:val="3"/>
      <w:numFmt w:val="bullet"/>
      <w:pStyle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AA4D39"/>
    <w:multiLevelType w:val="hybridMultilevel"/>
    <w:tmpl w:val="A322F052"/>
    <w:lvl w:ilvl="0" w:tplc="01847A92">
      <w:start w:val="1"/>
      <w:numFmt w:val="decimal"/>
      <w:pStyle w:val="Numberedlist"/>
      <w:lvlText w:val="%1."/>
      <w:lvlJc w:val="left"/>
      <w:pPr>
        <w:ind w:left="15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38C87D5F"/>
    <w:multiLevelType w:val="hybridMultilevel"/>
    <w:tmpl w:val="D3481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C033F6"/>
    <w:multiLevelType w:val="hybridMultilevel"/>
    <w:tmpl w:val="282814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582AFD"/>
    <w:multiLevelType w:val="hybridMultilevel"/>
    <w:tmpl w:val="B8181964"/>
    <w:lvl w:ilvl="0" w:tplc="B7E8B692">
      <w:start w:val="1"/>
      <w:numFmt w:val="upperLetter"/>
      <w:pStyle w:val="SectionHeading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B1625"/>
    <w:multiLevelType w:val="hybridMultilevel"/>
    <w:tmpl w:val="D4D0F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F5002"/>
    <w:multiLevelType w:val="multilevel"/>
    <w:tmpl w:val="7F0EB1FE"/>
    <w:lvl w:ilvl="0">
      <w:start w:val="1"/>
      <w:numFmt w:val="decimal"/>
      <w:pStyle w:val="Heading1"/>
      <w:lvlText w:val="%1"/>
      <w:lvlJc w:val="left"/>
      <w:pPr>
        <w:ind w:left="2592" w:hanging="432"/>
      </w:pPr>
      <w:rPr>
        <w:rFonts w:cs="Times New Roman"/>
        <w:b/>
        <w:strike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3133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316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331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345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360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3744" w:hanging="1584"/>
      </w:pPr>
      <w:rPr>
        <w:rFonts w:cs="Times New Roman"/>
      </w:rPr>
    </w:lvl>
  </w:abstractNum>
  <w:abstractNum w:abstractNumId="28" w15:restartNumberingAfterBreak="0">
    <w:nsid w:val="517534D7"/>
    <w:multiLevelType w:val="hybridMultilevel"/>
    <w:tmpl w:val="A4FE1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FA28F8"/>
    <w:multiLevelType w:val="multilevel"/>
    <w:tmpl w:val="209457E0"/>
    <w:lvl w:ilvl="0">
      <w:start w:val="1"/>
      <w:numFmt w:val="none"/>
      <w:lvlText w:val="7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0848C7"/>
    <w:multiLevelType w:val="hybridMultilevel"/>
    <w:tmpl w:val="ABD2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4512"/>
    <w:multiLevelType w:val="multilevel"/>
    <w:tmpl w:val="E914466A"/>
    <w:lvl w:ilvl="0">
      <w:start w:val="1"/>
      <w:numFmt w:val="none"/>
      <w:lvlText w:val="8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04319E"/>
    <w:multiLevelType w:val="hybridMultilevel"/>
    <w:tmpl w:val="37D8CEF6"/>
    <w:lvl w:ilvl="0" w:tplc="4F32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C7672"/>
    <w:multiLevelType w:val="hybridMultilevel"/>
    <w:tmpl w:val="74463E1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5C0D2277"/>
    <w:multiLevelType w:val="hybridMultilevel"/>
    <w:tmpl w:val="DBE09E9E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5" w15:restartNumberingAfterBreak="0">
    <w:nsid w:val="611C3767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9622D9C"/>
    <w:multiLevelType w:val="hybridMultilevel"/>
    <w:tmpl w:val="00C4C626"/>
    <w:lvl w:ilvl="0" w:tplc="236A0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A47CA8"/>
    <w:multiLevelType w:val="multilevel"/>
    <w:tmpl w:val="8E68C20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DA72CB"/>
    <w:multiLevelType w:val="hybridMultilevel"/>
    <w:tmpl w:val="9CCCA7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8918C7"/>
    <w:multiLevelType w:val="hybridMultilevel"/>
    <w:tmpl w:val="998E4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AA207C"/>
    <w:multiLevelType w:val="multilevel"/>
    <w:tmpl w:val="75583A54"/>
    <w:lvl w:ilvl="0">
      <w:start w:val="1"/>
      <w:numFmt w:val="none"/>
      <w:lvlText w:val="6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795E98"/>
    <w:multiLevelType w:val="hybridMultilevel"/>
    <w:tmpl w:val="D960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82487"/>
    <w:multiLevelType w:val="hybridMultilevel"/>
    <w:tmpl w:val="27B2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F74C74"/>
    <w:multiLevelType w:val="hybridMultilevel"/>
    <w:tmpl w:val="8E2E0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3260D"/>
    <w:multiLevelType w:val="hybridMultilevel"/>
    <w:tmpl w:val="D07E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B804E1"/>
    <w:multiLevelType w:val="hybridMultilevel"/>
    <w:tmpl w:val="78642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7B3805"/>
    <w:multiLevelType w:val="hybridMultilevel"/>
    <w:tmpl w:val="8E34CE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E63218"/>
    <w:multiLevelType w:val="hybridMultilevel"/>
    <w:tmpl w:val="015EA9E2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2"/>
  </w:num>
  <w:num w:numId="5">
    <w:abstractNumId w:val="5"/>
  </w:num>
  <w:num w:numId="6">
    <w:abstractNumId w:val="25"/>
  </w:num>
  <w:num w:numId="7">
    <w:abstractNumId w:val="27"/>
    <w:lvlOverride w:ilvl="0">
      <w:startOverride w:val="1"/>
    </w:lvlOverride>
  </w:num>
  <w:num w:numId="8">
    <w:abstractNumId w:val="46"/>
  </w:num>
  <w:num w:numId="9">
    <w:abstractNumId w:val="37"/>
  </w:num>
  <w:num w:numId="10">
    <w:abstractNumId w:val="0"/>
  </w:num>
  <w:num w:numId="11">
    <w:abstractNumId w:val="40"/>
  </w:num>
  <w:num w:numId="12">
    <w:abstractNumId w:val="29"/>
  </w:num>
  <w:num w:numId="13">
    <w:abstractNumId w:val="31"/>
  </w:num>
  <w:num w:numId="14">
    <w:abstractNumId w:val="3"/>
  </w:num>
  <w:num w:numId="15">
    <w:abstractNumId w:val="10"/>
  </w:num>
  <w:num w:numId="16">
    <w:abstractNumId w:val="6"/>
  </w:num>
  <w:num w:numId="17">
    <w:abstractNumId w:val="19"/>
  </w:num>
  <w:num w:numId="18">
    <w:abstractNumId w:val="12"/>
  </w:num>
  <w:num w:numId="19">
    <w:abstractNumId w:val="4"/>
  </w:num>
  <w:num w:numId="20">
    <w:abstractNumId w:val="23"/>
  </w:num>
  <w:num w:numId="21">
    <w:abstractNumId w:val="9"/>
  </w:num>
  <w:num w:numId="22">
    <w:abstractNumId w:val="14"/>
  </w:num>
  <w:num w:numId="23">
    <w:abstractNumId w:val="44"/>
  </w:num>
  <w:num w:numId="24">
    <w:abstractNumId w:val="26"/>
  </w:num>
  <w:num w:numId="25">
    <w:abstractNumId w:val="33"/>
  </w:num>
  <w:num w:numId="26">
    <w:abstractNumId w:val="35"/>
  </w:num>
  <w:num w:numId="27">
    <w:abstractNumId w:val="34"/>
  </w:num>
  <w:num w:numId="28">
    <w:abstractNumId w:val="42"/>
  </w:num>
  <w:num w:numId="29">
    <w:abstractNumId w:val="47"/>
  </w:num>
  <w:num w:numId="30">
    <w:abstractNumId w:val="8"/>
  </w:num>
  <w:num w:numId="31">
    <w:abstractNumId w:val="38"/>
  </w:num>
  <w:num w:numId="32">
    <w:abstractNumId w:val="28"/>
  </w:num>
  <w:num w:numId="33">
    <w:abstractNumId w:val="45"/>
  </w:num>
  <w:num w:numId="34">
    <w:abstractNumId w:val="16"/>
  </w:num>
  <w:num w:numId="35">
    <w:abstractNumId w:val="18"/>
  </w:num>
  <w:num w:numId="36">
    <w:abstractNumId w:val="7"/>
  </w:num>
  <w:num w:numId="37">
    <w:abstractNumId w:val="41"/>
  </w:num>
  <w:num w:numId="38">
    <w:abstractNumId w:val="17"/>
  </w:num>
  <w:num w:numId="39">
    <w:abstractNumId w:val="20"/>
  </w:num>
  <w:num w:numId="40">
    <w:abstractNumId w:val="39"/>
  </w:num>
  <w:num w:numId="41">
    <w:abstractNumId w:val="24"/>
  </w:num>
  <w:num w:numId="42">
    <w:abstractNumId w:val="15"/>
  </w:num>
  <w:num w:numId="43">
    <w:abstractNumId w:val="1"/>
  </w:num>
  <w:num w:numId="44">
    <w:abstractNumId w:val="43"/>
  </w:num>
  <w:num w:numId="45">
    <w:abstractNumId w:val="11"/>
  </w:num>
  <w:num w:numId="46">
    <w:abstractNumId w:val="30"/>
  </w:num>
  <w:num w:numId="47">
    <w:abstractNumId w:val="13"/>
  </w:num>
  <w:num w:numId="48">
    <w:abstractNumId w:val="32"/>
  </w:num>
  <w:num w:numId="49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83"/>
    <w:rsid w:val="0000628A"/>
    <w:rsid w:val="00021331"/>
    <w:rsid w:val="0002210A"/>
    <w:rsid w:val="00022E36"/>
    <w:rsid w:val="000231B4"/>
    <w:rsid w:val="00023CAD"/>
    <w:rsid w:val="00024632"/>
    <w:rsid w:val="000270EB"/>
    <w:rsid w:val="000271EE"/>
    <w:rsid w:val="0003042F"/>
    <w:rsid w:val="00032467"/>
    <w:rsid w:val="0003312D"/>
    <w:rsid w:val="0003406B"/>
    <w:rsid w:val="000353D0"/>
    <w:rsid w:val="000362C2"/>
    <w:rsid w:val="00043455"/>
    <w:rsid w:val="00046ADB"/>
    <w:rsid w:val="00052466"/>
    <w:rsid w:val="00053E78"/>
    <w:rsid w:val="00055ECA"/>
    <w:rsid w:val="000608C2"/>
    <w:rsid w:val="000614A9"/>
    <w:rsid w:val="00061BD8"/>
    <w:rsid w:val="00063230"/>
    <w:rsid w:val="0006461D"/>
    <w:rsid w:val="00065839"/>
    <w:rsid w:val="00067F7C"/>
    <w:rsid w:val="000736C0"/>
    <w:rsid w:val="00074C04"/>
    <w:rsid w:val="0007616B"/>
    <w:rsid w:val="000817EC"/>
    <w:rsid w:val="000848E7"/>
    <w:rsid w:val="00084DD0"/>
    <w:rsid w:val="0008605D"/>
    <w:rsid w:val="00086AA6"/>
    <w:rsid w:val="0009043F"/>
    <w:rsid w:val="00097AA0"/>
    <w:rsid w:val="000A41A0"/>
    <w:rsid w:val="000A5F64"/>
    <w:rsid w:val="000B0637"/>
    <w:rsid w:val="000B235D"/>
    <w:rsid w:val="000B273B"/>
    <w:rsid w:val="000B3372"/>
    <w:rsid w:val="000B7B93"/>
    <w:rsid w:val="000B7CD4"/>
    <w:rsid w:val="000C147B"/>
    <w:rsid w:val="000C3DBD"/>
    <w:rsid w:val="000C60B7"/>
    <w:rsid w:val="000C6C7F"/>
    <w:rsid w:val="000E0781"/>
    <w:rsid w:val="000E27F0"/>
    <w:rsid w:val="000F0E7D"/>
    <w:rsid w:val="000F1D80"/>
    <w:rsid w:val="000F2C6A"/>
    <w:rsid w:val="000F3D23"/>
    <w:rsid w:val="000F72E1"/>
    <w:rsid w:val="00100F98"/>
    <w:rsid w:val="0010223A"/>
    <w:rsid w:val="00102651"/>
    <w:rsid w:val="001035F1"/>
    <w:rsid w:val="00104A12"/>
    <w:rsid w:val="00105819"/>
    <w:rsid w:val="00105B9B"/>
    <w:rsid w:val="00105E4E"/>
    <w:rsid w:val="0011156A"/>
    <w:rsid w:val="00113447"/>
    <w:rsid w:val="00115B0C"/>
    <w:rsid w:val="001171F8"/>
    <w:rsid w:val="0012019F"/>
    <w:rsid w:val="00120435"/>
    <w:rsid w:val="001207A0"/>
    <w:rsid w:val="00122B89"/>
    <w:rsid w:val="001233D3"/>
    <w:rsid w:val="001257EA"/>
    <w:rsid w:val="00131775"/>
    <w:rsid w:val="00133E5D"/>
    <w:rsid w:val="00135C5D"/>
    <w:rsid w:val="0013722F"/>
    <w:rsid w:val="00137827"/>
    <w:rsid w:val="00140DCD"/>
    <w:rsid w:val="00141BF5"/>
    <w:rsid w:val="00142526"/>
    <w:rsid w:val="001450DD"/>
    <w:rsid w:val="00146F79"/>
    <w:rsid w:val="00151E2E"/>
    <w:rsid w:val="0015251B"/>
    <w:rsid w:val="00152D7D"/>
    <w:rsid w:val="00153427"/>
    <w:rsid w:val="00155218"/>
    <w:rsid w:val="00157103"/>
    <w:rsid w:val="00162033"/>
    <w:rsid w:val="001656A9"/>
    <w:rsid w:val="00166728"/>
    <w:rsid w:val="001719C4"/>
    <w:rsid w:val="001770AD"/>
    <w:rsid w:val="00181602"/>
    <w:rsid w:val="00181AB1"/>
    <w:rsid w:val="001930D0"/>
    <w:rsid w:val="00194E85"/>
    <w:rsid w:val="001A0EDB"/>
    <w:rsid w:val="001A38BF"/>
    <w:rsid w:val="001A4EB3"/>
    <w:rsid w:val="001A57A1"/>
    <w:rsid w:val="001B454B"/>
    <w:rsid w:val="001B554F"/>
    <w:rsid w:val="001B5612"/>
    <w:rsid w:val="001C44E9"/>
    <w:rsid w:val="001D2AF7"/>
    <w:rsid w:val="001D6579"/>
    <w:rsid w:val="001D7625"/>
    <w:rsid w:val="001E4235"/>
    <w:rsid w:val="001F0945"/>
    <w:rsid w:val="001F1D1F"/>
    <w:rsid w:val="001F1F2E"/>
    <w:rsid w:val="001F3E42"/>
    <w:rsid w:val="001F5073"/>
    <w:rsid w:val="002011BA"/>
    <w:rsid w:val="00201A7F"/>
    <w:rsid w:val="0021110A"/>
    <w:rsid w:val="002170A0"/>
    <w:rsid w:val="0021770E"/>
    <w:rsid w:val="00223973"/>
    <w:rsid w:val="00227133"/>
    <w:rsid w:val="00230C07"/>
    <w:rsid w:val="00231E59"/>
    <w:rsid w:val="00243265"/>
    <w:rsid w:val="00243D42"/>
    <w:rsid w:val="00243EC7"/>
    <w:rsid w:val="0024745F"/>
    <w:rsid w:val="00250256"/>
    <w:rsid w:val="00254F2C"/>
    <w:rsid w:val="00263835"/>
    <w:rsid w:val="002654D6"/>
    <w:rsid w:val="00266CD8"/>
    <w:rsid w:val="00267BD9"/>
    <w:rsid w:val="00271510"/>
    <w:rsid w:val="00273701"/>
    <w:rsid w:val="00274146"/>
    <w:rsid w:val="00280D1F"/>
    <w:rsid w:val="0028393A"/>
    <w:rsid w:val="002843DC"/>
    <w:rsid w:val="00285A06"/>
    <w:rsid w:val="00287AE6"/>
    <w:rsid w:val="0029076F"/>
    <w:rsid w:val="002907FE"/>
    <w:rsid w:val="00291D66"/>
    <w:rsid w:val="002B2232"/>
    <w:rsid w:val="002B356B"/>
    <w:rsid w:val="002B67B0"/>
    <w:rsid w:val="002B7176"/>
    <w:rsid w:val="002C2819"/>
    <w:rsid w:val="002C56B1"/>
    <w:rsid w:val="002F3EEC"/>
    <w:rsid w:val="002F54A5"/>
    <w:rsid w:val="002F5954"/>
    <w:rsid w:val="00300B21"/>
    <w:rsid w:val="0030162E"/>
    <w:rsid w:val="0030555C"/>
    <w:rsid w:val="003117D3"/>
    <w:rsid w:val="003120BD"/>
    <w:rsid w:val="00321E69"/>
    <w:rsid w:val="00330686"/>
    <w:rsid w:val="00335BF6"/>
    <w:rsid w:val="00336875"/>
    <w:rsid w:val="003408A1"/>
    <w:rsid w:val="003459B5"/>
    <w:rsid w:val="00347734"/>
    <w:rsid w:val="003535EE"/>
    <w:rsid w:val="0036148F"/>
    <w:rsid w:val="003624F2"/>
    <w:rsid w:val="00372EE3"/>
    <w:rsid w:val="00375A68"/>
    <w:rsid w:val="0038259F"/>
    <w:rsid w:val="00383C47"/>
    <w:rsid w:val="0039078A"/>
    <w:rsid w:val="00395189"/>
    <w:rsid w:val="00396D4E"/>
    <w:rsid w:val="00397168"/>
    <w:rsid w:val="003A00B9"/>
    <w:rsid w:val="003A1040"/>
    <w:rsid w:val="003A457D"/>
    <w:rsid w:val="003A7932"/>
    <w:rsid w:val="003A7975"/>
    <w:rsid w:val="003B21FD"/>
    <w:rsid w:val="003C0124"/>
    <w:rsid w:val="003C7AC2"/>
    <w:rsid w:val="003D09D9"/>
    <w:rsid w:val="003E57CE"/>
    <w:rsid w:val="003E7DFF"/>
    <w:rsid w:val="003F02E1"/>
    <w:rsid w:val="003F5157"/>
    <w:rsid w:val="003F76EE"/>
    <w:rsid w:val="00400EBC"/>
    <w:rsid w:val="004026D9"/>
    <w:rsid w:val="00405A12"/>
    <w:rsid w:val="00406B29"/>
    <w:rsid w:val="0040758C"/>
    <w:rsid w:val="00407846"/>
    <w:rsid w:val="00413CC7"/>
    <w:rsid w:val="00415AC0"/>
    <w:rsid w:val="00420F4D"/>
    <w:rsid w:val="004217DA"/>
    <w:rsid w:val="004260A5"/>
    <w:rsid w:val="00426E02"/>
    <w:rsid w:val="004306E5"/>
    <w:rsid w:val="00434E27"/>
    <w:rsid w:val="00443BC7"/>
    <w:rsid w:val="0044760B"/>
    <w:rsid w:val="00450F47"/>
    <w:rsid w:val="00453034"/>
    <w:rsid w:val="00455B1F"/>
    <w:rsid w:val="00455D71"/>
    <w:rsid w:val="00456E7E"/>
    <w:rsid w:val="004610C3"/>
    <w:rsid w:val="00466E2D"/>
    <w:rsid w:val="00467815"/>
    <w:rsid w:val="0047128C"/>
    <w:rsid w:val="0047459E"/>
    <w:rsid w:val="0049101B"/>
    <w:rsid w:val="0049113A"/>
    <w:rsid w:val="004913FD"/>
    <w:rsid w:val="00494346"/>
    <w:rsid w:val="0049762E"/>
    <w:rsid w:val="004A406C"/>
    <w:rsid w:val="004A71AD"/>
    <w:rsid w:val="004B568E"/>
    <w:rsid w:val="004B7E58"/>
    <w:rsid w:val="004C0A10"/>
    <w:rsid w:val="004C0A6E"/>
    <w:rsid w:val="004C149B"/>
    <w:rsid w:val="004C2AC6"/>
    <w:rsid w:val="004C4AE5"/>
    <w:rsid w:val="004C64B4"/>
    <w:rsid w:val="004C6A2C"/>
    <w:rsid w:val="004D05DE"/>
    <w:rsid w:val="004D43B5"/>
    <w:rsid w:val="004D7C0A"/>
    <w:rsid w:val="004E4048"/>
    <w:rsid w:val="004F3985"/>
    <w:rsid w:val="004F4308"/>
    <w:rsid w:val="004F492A"/>
    <w:rsid w:val="004F5792"/>
    <w:rsid w:val="004F61DD"/>
    <w:rsid w:val="0050196A"/>
    <w:rsid w:val="005045CD"/>
    <w:rsid w:val="00506707"/>
    <w:rsid w:val="00507ACC"/>
    <w:rsid w:val="0051170C"/>
    <w:rsid w:val="0051400F"/>
    <w:rsid w:val="00517118"/>
    <w:rsid w:val="00517A14"/>
    <w:rsid w:val="00522BEB"/>
    <w:rsid w:val="00523A21"/>
    <w:rsid w:val="00526886"/>
    <w:rsid w:val="005305B3"/>
    <w:rsid w:val="005339A5"/>
    <w:rsid w:val="00535316"/>
    <w:rsid w:val="00540F77"/>
    <w:rsid w:val="005415DA"/>
    <w:rsid w:val="005513A6"/>
    <w:rsid w:val="00551669"/>
    <w:rsid w:val="00560733"/>
    <w:rsid w:val="00560C6E"/>
    <w:rsid w:val="005614F2"/>
    <w:rsid w:val="00561B7E"/>
    <w:rsid w:val="00564F93"/>
    <w:rsid w:val="00565208"/>
    <w:rsid w:val="00572FAE"/>
    <w:rsid w:val="00575F68"/>
    <w:rsid w:val="00576C41"/>
    <w:rsid w:val="00577426"/>
    <w:rsid w:val="00581CED"/>
    <w:rsid w:val="00587C9E"/>
    <w:rsid w:val="00591C12"/>
    <w:rsid w:val="005920A4"/>
    <w:rsid w:val="00594479"/>
    <w:rsid w:val="00595F12"/>
    <w:rsid w:val="005A2F06"/>
    <w:rsid w:val="005A6C7C"/>
    <w:rsid w:val="005A77F1"/>
    <w:rsid w:val="005B4FC9"/>
    <w:rsid w:val="005B5DC9"/>
    <w:rsid w:val="005B6C9D"/>
    <w:rsid w:val="005B6E44"/>
    <w:rsid w:val="005C125C"/>
    <w:rsid w:val="005C2F2C"/>
    <w:rsid w:val="005C65ED"/>
    <w:rsid w:val="005D0C55"/>
    <w:rsid w:val="005D2095"/>
    <w:rsid w:val="005D4EFD"/>
    <w:rsid w:val="005D55E0"/>
    <w:rsid w:val="005D6565"/>
    <w:rsid w:val="005E6F1C"/>
    <w:rsid w:val="005F00EA"/>
    <w:rsid w:val="005F204F"/>
    <w:rsid w:val="00600F72"/>
    <w:rsid w:val="00601469"/>
    <w:rsid w:val="00613115"/>
    <w:rsid w:val="0061624E"/>
    <w:rsid w:val="0061749A"/>
    <w:rsid w:val="00617964"/>
    <w:rsid w:val="006214FB"/>
    <w:rsid w:val="00632AA7"/>
    <w:rsid w:val="00636C52"/>
    <w:rsid w:val="00640877"/>
    <w:rsid w:val="0064186D"/>
    <w:rsid w:val="006432F3"/>
    <w:rsid w:val="006455B7"/>
    <w:rsid w:val="00647767"/>
    <w:rsid w:val="006505B1"/>
    <w:rsid w:val="00651B29"/>
    <w:rsid w:val="00652698"/>
    <w:rsid w:val="00660CE5"/>
    <w:rsid w:val="00661A7D"/>
    <w:rsid w:val="0066625A"/>
    <w:rsid w:val="00667AB6"/>
    <w:rsid w:val="00674A76"/>
    <w:rsid w:val="00675230"/>
    <w:rsid w:val="00677EDE"/>
    <w:rsid w:val="00681F1A"/>
    <w:rsid w:val="00684B6C"/>
    <w:rsid w:val="00685CF0"/>
    <w:rsid w:val="00690A1B"/>
    <w:rsid w:val="006915C8"/>
    <w:rsid w:val="0069311B"/>
    <w:rsid w:val="00696CB9"/>
    <w:rsid w:val="006A2AFA"/>
    <w:rsid w:val="006A654C"/>
    <w:rsid w:val="006B03AE"/>
    <w:rsid w:val="006B0A23"/>
    <w:rsid w:val="006B1111"/>
    <w:rsid w:val="006B19B1"/>
    <w:rsid w:val="006B1A11"/>
    <w:rsid w:val="006B2E78"/>
    <w:rsid w:val="006B5D21"/>
    <w:rsid w:val="006B63D4"/>
    <w:rsid w:val="006B74F5"/>
    <w:rsid w:val="006C25F4"/>
    <w:rsid w:val="006C3B5C"/>
    <w:rsid w:val="006C64CD"/>
    <w:rsid w:val="006D6E43"/>
    <w:rsid w:val="006E38F3"/>
    <w:rsid w:val="006E4BAE"/>
    <w:rsid w:val="006E5F97"/>
    <w:rsid w:val="006F066C"/>
    <w:rsid w:val="006F085B"/>
    <w:rsid w:val="006F3E21"/>
    <w:rsid w:val="006F3FBA"/>
    <w:rsid w:val="006F644E"/>
    <w:rsid w:val="00701F00"/>
    <w:rsid w:val="00702581"/>
    <w:rsid w:val="007033AF"/>
    <w:rsid w:val="007033B8"/>
    <w:rsid w:val="00704CD5"/>
    <w:rsid w:val="00704F8A"/>
    <w:rsid w:val="00705778"/>
    <w:rsid w:val="0070619C"/>
    <w:rsid w:val="00707BF4"/>
    <w:rsid w:val="00710526"/>
    <w:rsid w:val="00713360"/>
    <w:rsid w:val="0071545B"/>
    <w:rsid w:val="007171DB"/>
    <w:rsid w:val="00717369"/>
    <w:rsid w:val="007235C4"/>
    <w:rsid w:val="00725BC5"/>
    <w:rsid w:val="00726B41"/>
    <w:rsid w:val="00727DE7"/>
    <w:rsid w:val="0073064C"/>
    <w:rsid w:val="00731321"/>
    <w:rsid w:val="00732293"/>
    <w:rsid w:val="00733694"/>
    <w:rsid w:val="00736499"/>
    <w:rsid w:val="007376AB"/>
    <w:rsid w:val="00746580"/>
    <w:rsid w:val="00753424"/>
    <w:rsid w:val="007542E8"/>
    <w:rsid w:val="007548B0"/>
    <w:rsid w:val="007566A7"/>
    <w:rsid w:val="00756D1B"/>
    <w:rsid w:val="007608D4"/>
    <w:rsid w:val="00760D00"/>
    <w:rsid w:val="00762D52"/>
    <w:rsid w:val="007631CB"/>
    <w:rsid w:val="0077015F"/>
    <w:rsid w:val="0078055C"/>
    <w:rsid w:val="007810C3"/>
    <w:rsid w:val="00782D4B"/>
    <w:rsid w:val="00784B35"/>
    <w:rsid w:val="00790463"/>
    <w:rsid w:val="00791AAC"/>
    <w:rsid w:val="00793734"/>
    <w:rsid w:val="00794187"/>
    <w:rsid w:val="00796EE5"/>
    <w:rsid w:val="00796EF7"/>
    <w:rsid w:val="00797853"/>
    <w:rsid w:val="007A0733"/>
    <w:rsid w:val="007C014E"/>
    <w:rsid w:val="007C1FB9"/>
    <w:rsid w:val="007C3494"/>
    <w:rsid w:val="007D14D6"/>
    <w:rsid w:val="007F043D"/>
    <w:rsid w:val="007F733D"/>
    <w:rsid w:val="007F7BBB"/>
    <w:rsid w:val="00803E8C"/>
    <w:rsid w:val="00807548"/>
    <w:rsid w:val="00813F2C"/>
    <w:rsid w:val="008208D9"/>
    <w:rsid w:val="008218AC"/>
    <w:rsid w:val="00822576"/>
    <w:rsid w:val="00827A1C"/>
    <w:rsid w:val="00832ABD"/>
    <w:rsid w:val="008338A7"/>
    <w:rsid w:val="008441A8"/>
    <w:rsid w:val="00845A27"/>
    <w:rsid w:val="00847BCE"/>
    <w:rsid w:val="00852AC0"/>
    <w:rsid w:val="00852CFB"/>
    <w:rsid w:val="00852F9C"/>
    <w:rsid w:val="008542B5"/>
    <w:rsid w:val="008542BB"/>
    <w:rsid w:val="008604B0"/>
    <w:rsid w:val="0086228E"/>
    <w:rsid w:val="008648A1"/>
    <w:rsid w:val="00873A46"/>
    <w:rsid w:val="00876E21"/>
    <w:rsid w:val="00877574"/>
    <w:rsid w:val="008814F6"/>
    <w:rsid w:val="0088755F"/>
    <w:rsid w:val="00893C41"/>
    <w:rsid w:val="0089406F"/>
    <w:rsid w:val="00896940"/>
    <w:rsid w:val="008A0C7E"/>
    <w:rsid w:val="008A257A"/>
    <w:rsid w:val="008A2739"/>
    <w:rsid w:val="008A3C2C"/>
    <w:rsid w:val="008A6D45"/>
    <w:rsid w:val="008B39C9"/>
    <w:rsid w:val="008B4842"/>
    <w:rsid w:val="008B5C4F"/>
    <w:rsid w:val="008B6501"/>
    <w:rsid w:val="008B653E"/>
    <w:rsid w:val="008C1556"/>
    <w:rsid w:val="008D17CD"/>
    <w:rsid w:val="008D74BE"/>
    <w:rsid w:val="008E0112"/>
    <w:rsid w:val="008E4ABE"/>
    <w:rsid w:val="008E6F53"/>
    <w:rsid w:val="008F2C6B"/>
    <w:rsid w:val="008F3697"/>
    <w:rsid w:val="008F75AE"/>
    <w:rsid w:val="0090154F"/>
    <w:rsid w:val="00903BCD"/>
    <w:rsid w:val="00914C26"/>
    <w:rsid w:val="00914D35"/>
    <w:rsid w:val="009165A0"/>
    <w:rsid w:val="00917279"/>
    <w:rsid w:val="00921E3B"/>
    <w:rsid w:val="00924FB0"/>
    <w:rsid w:val="00930940"/>
    <w:rsid w:val="009309AE"/>
    <w:rsid w:val="00931CC8"/>
    <w:rsid w:val="009347D6"/>
    <w:rsid w:val="00935451"/>
    <w:rsid w:val="00937EE2"/>
    <w:rsid w:val="009445E8"/>
    <w:rsid w:val="00944EA8"/>
    <w:rsid w:val="009451E9"/>
    <w:rsid w:val="00946D4E"/>
    <w:rsid w:val="00957D70"/>
    <w:rsid w:val="00965A24"/>
    <w:rsid w:val="00966A8C"/>
    <w:rsid w:val="009736AD"/>
    <w:rsid w:val="00974DEB"/>
    <w:rsid w:val="009846CC"/>
    <w:rsid w:val="00985A38"/>
    <w:rsid w:val="00985A3E"/>
    <w:rsid w:val="0099476A"/>
    <w:rsid w:val="009A15EC"/>
    <w:rsid w:val="009A37B9"/>
    <w:rsid w:val="009A4296"/>
    <w:rsid w:val="009B1A46"/>
    <w:rsid w:val="009B252B"/>
    <w:rsid w:val="009B3D0A"/>
    <w:rsid w:val="009B4E23"/>
    <w:rsid w:val="009B52AB"/>
    <w:rsid w:val="009C4221"/>
    <w:rsid w:val="009C7B23"/>
    <w:rsid w:val="009D5C64"/>
    <w:rsid w:val="009D7285"/>
    <w:rsid w:val="009D784D"/>
    <w:rsid w:val="009E291A"/>
    <w:rsid w:val="009F728E"/>
    <w:rsid w:val="009F7429"/>
    <w:rsid w:val="00A02D82"/>
    <w:rsid w:val="00A14B70"/>
    <w:rsid w:val="00A14BED"/>
    <w:rsid w:val="00A1640E"/>
    <w:rsid w:val="00A1718F"/>
    <w:rsid w:val="00A251A4"/>
    <w:rsid w:val="00A25CCE"/>
    <w:rsid w:val="00A3016C"/>
    <w:rsid w:val="00A31423"/>
    <w:rsid w:val="00A35B82"/>
    <w:rsid w:val="00A40E06"/>
    <w:rsid w:val="00A42EDD"/>
    <w:rsid w:val="00A441A6"/>
    <w:rsid w:val="00A5243D"/>
    <w:rsid w:val="00A52B7C"/>
    <w:rsid w:val="00A531C0"/>
    <w:rsid w:val="00A60A52"/>
    <w:rsid w:val="00A62B00"/>
    <w:rsid w:val="00A65B0B"/>
    <w:rsid w:val="00A6659B"/>
    <w:rsid w:val="00A70A5F"/>
    <w:rsid w:val="00A7118E"/>
    <w:rsid w:val="00A7167D"/>
    <w:rsid w:val="00A726EB"/>
    <w:rsid w:val="00A7666D"/>
    <w:rsid w:val="00A82111"/>
    <w:rsid w:val="00A82229"/>
    <w:rsid w:val="00A852D1"/>
    <w:rsid w:val="00A87056"/>
    <w:rsid w:val="00A92322"/>
    <w:rsid w:val="00A92A71"/>
    <w:rsid w:val="00A960CE"/>
    <w:rsid w:val="00AA4600"/>
    <w:rsid w:val="00AA5CBD"/>
    <w:rsid w:val="00AA7B61"/>
    <w:rsid w:val="00AB0AEC"/>
    <w:rsid w:val="00AB4D8D"/>
    <w:rsid w:val="00AB5D7C"/>
    <w:rsid w:val="00AB657B"/>
    <w:rsid w:val="00AC207C"/>
    <w:rsid w:val="00AC31C2"/>
    <w:rsid w:val="00AC32D4"/>
    <w:rsid w:val="00AC7821"/>
    <w:rsid w:val="00AD2285"/>
    <w:rsid w:val="00AD2426"/>
    <w:rsid w:val="00AD614B"/>
    <w:rsid w:val="00AD7C83"/>
    <w:rsid w:val="00AE566D"/>
    <w:rsid w:val="00AE5B2C"/>
    <w:rsid w:val="00AE5BB1"/>
    <w:rsid w:val="00B005AE"/>
    <w:rsid w:val="00B056F8"/>
    <w:rsid w:val="00B06C12"/>
    <w:rsid w:val="00B1061C"/>
    <w:rsid w:val="00B12583"/>
    <w:rsid w:val="00B1321E"/>
    <w:rsid w:val="00B13817"/>
    <w:rsid w:val="00B166A0"/>
    <w:rsid w:val="00B22721"/>
    <w:rsid w:val="00B2316C"/>
    <w:rsid w:val="00B33CAC"/>
    <w:rsid w:val="00B37D21"/>
    <w:rsid w:val="00B41E88"/>
    <w:rsid w:val="00B42033"/>
    <w:rsid w:val="00B4290F"/>
    <w:rsid w:val="00B45699"/>
    <w:rsid w:val="00B506A9"/>
    <w:rsid w:val="00B508CD"/>
    <w:rsid w:val="00B509B9"/>
    <w:rsid w:val="00B532E3"/>
    <w:rsid w:val="00B56E0D"/>
    <w:rsid w:val="00B61D30"/>
    <w:rsid w:val="00B6361E"/>
    <w:rsid w:val="00B65AA4"/>
    <w:rsid w:val="00B77B00"/>
    <w:rsid w:val="00B82F73"/>
    <w:rsid w:val="00B83253"/>
    <w:rsid w:val="00B84346"/>
    <w:rsid w:val="00B86E4B"/>
    <w:rsid w:val="00B87C49"/>
    <w:rsid w:val="00B9141A"/>
    <w:rsid w:val="00B92B0F"/>
    <w:rsid w:val="00B979BD"/>
    <w:rsid w:val="00BA078F"/>
    <w:rsid w:val="00BA07F6"/>
    <w:rsid w:val="00BA1205"/>
    <w:rsid w:val="00BA1557"/>
    <w:rsid w:val="00BA5207"/>
    <w:rsid w:val="00BB27CE"/>
    <w:rsid w:val="00BB4262"/>
    <w:rsid w:val="00BC1D2A"/>
    <w:rsid w:val="00BC25F5"/>
    <w:rsid w:val="00BC2DCA"/>
    <w:rsid w:val="00BC3FE0"/>
    <w:rsid w:val="00BC61C4"/>
    <w:rsid w:val="00BC6EAD"/>
    <w:rsid w:val="00BD1054"/>
    <w:rsid w:val="00BD1211"/>
    <w:rsid w:val="00BD16DB"/>
    <w:rsid w:val="00BD793A"/>
    <w:rsid w:val="00BE1DCC"/>
    <w:rsid w:val="00BF2D39"/>
    <w:rsid w:val="00BF75E9"/>
    <w:rsid w:val="00C02358"/>
    <w:rsid w:val="00C04279"/>
    <w:rsid w:val="00C14084"/>
    <w:rsid w:val="00C20BC7"/>
    <w:rsid w:val="00C21062"/>
    <w:rsid w:val="00C22891"/>
    <w:rsid w:val="00C306D7"/>
    <w:rsid w:val="00C31C67"/>
    <w:rsid w:val="00C3537E"/>
    <w:rsid w:val="00C47AE8"/>
    <w:rsid w:val="00C47D1F"/>
    <w:rsid w:val="00C54230"/>
    <w:rsid w:val="00C56403"/>
    <w:rsid w:val="00C6140B"/>
    <w:rsid w:val="00C61E64"/>
    <w:rsid w:val="00C67013"/>
    <w:rsid w:val="00C70519"/>
    <w:rsid w:val="00C71365"/>
    <w:rsid w:val="00C73372"/>
    <w:rsid w:val="00C75571"/>
    <w:rsid w:val="00C7739E"/>
    <w:rsid w:val="00C82542"/>
    <w:rsid w:val="00C83912"/>
    <w:rsid w:val="00C86EBC"/>
    <w:rsid w:val="00C86EFB"/>
    <w:rsid w:val="00C86F15"/>
    <w:rsid w:val="00C87CCD"/>
    <w:rsid w:val="00C900F3"/>
    <w:rsid w:val="00C90BCF"/>
    <w:rsid w:val="00C90E40"/>
    <w:rsid w:val="00C915ED"/>
    <w:rsid w:val="00C9161B"/>
    <w:rsid w:val="00C91803"/>
    <w:rsid w:val="00C91ACB"/>
    <w:rsid w:val="00C9325D"/>
    <w:rsid w:val="00C94390"/>
    <w:rsid w:val="00C94F8E"/>
    <w:rsid w:val="00CA5CA1"/>
    <w:rsid w:val="00CB0989"/>
    <w:rsid w:val="00CB1F61"/>
    <w:rsid w:val="00CB2D9F"/>
    <w:rsid w:val="00CB45E5"/>
    <w:rsid w:val="00CC263A"/>
    <w:rsid w:val="00CC31EA"/>
    <w:rsid w:val="00CC3A32"/>
    <w:rsid w:val="00CC5EAF"/>
    <w:rsid w:val="00CC7E82"/>
    <w:rsid w:val="00CD0316"/>
    <w:rsid w:val="00CD3ACE"/>
    <w:rsid w:val="00CD401A"/>
    <w:rsid w:val="00CD58FF"/>
    <w:rsid w:val="00CD62AA"/>
    <w:rsid w:val="00CE0890"/>
    <w:rsid w:val="00CE4610"/>
    <w:rsid w:val="00CE7873"/>
    <w:rsid w:val="00D0300B"/>
    <w:rsid w:val="00D046C1"/>
    <w:rsid w:val="00D05D6B"/>
    <w:rsid w:val="00D36138"/>
    <w:rsid w:val="00D402F3"/>
    <w:rsid w:val="00D41A04"/>
    <w:rsid w:val="00D41CC3"/>
    <w:rsid w:val="00D423C3"/>
    <w:rsid w:val="00D42B0C"/>
    <w:rsid w:val="00D44213"/>
    <w:rsid w:val="00D46F42"/>
    <w:rsid w:val="00D47CB1"/>
    <w:rsid w:val="00D53B2B"/>
    <w:rsid w:val="00D57CA9"/>
    <w:rsid w:val="00D621D8"/>
    <w:rsid w:val="00D6359F"/>
    <w:rsid w:val="00D65C23"/>
    <w:rsid w:val="00D67E1E"/>
    <w:rsid w:val="00D72E63"/>
    <w:rsid w:val="00D819B4"/>
    <w:rsid w:val="00D83AB3"/>
    <w:rsid w:val="00D8744E"/>
    <w:rsid w:val="00D9118A"/>
    <w:rsid w:val="00D92CE0"/>
    <w:rsid w:val="00D94BD5"/>
    <w:rsid w:val="00D961CB"/>
    <w:rsid w:val="00DA05F5"/>
    <w:rsid w:val="00DA51EC"/>
    <w:rsid w:val="00DB79C0"/>
    <w:rsid w:val="00DB7B9E"/>
    <w:rsid w:val="00DC0C31"/>
    <w:rsid w:val="00DC14FD"/>
    <w:rsid w:val="00DC24D5"/>
    <w:rsid w:val="00DC4F51"/>
    <w:rsid w:val="00DC6DAE"/>
    <w:rsid w:val="00DD2322"/>
    <w:rsid w:val="00DD3E19"/>
    <w:rsid w:val="00DD42B7"/>
    <w:rsid w:val="00DD5801"/>
    <w:rsid w:val="00DE23F2"/>
    <w:rsid w:val="00DE4DC1"/>
    <w:rsid w:val="00E02548"/>
    <w:rsid w:val="00E129DE"/>
    <w:rsid w:val="00E21350"/>
    <w:rsid w:val="00E239DC"/>
    <w:rsid w:val="00E260CB"/>
    <w:rsid w:val="00E26C50"/>
    <w:rsid w:val="00E27E61"/>
    <w:rsid w:val="00E35D69"/>
    <w:rsid w:val="00E3790E"/>
    <w:rsid w:val="00E42D9D"/>
    <w:rsid w:val="00E44786"/>
    <w:rsid w:val="00E44EA5"/>
    <w:rsid w:val="00E456CC"/>
    <w:rsid w:val="00E46F06"/>
    <w:rsid w:val="00E47D4D"/>
    <w:rsid w:val="00E50D3A"/>
    <w:rsid w:val="00E51A9A"/>
    <w:rsid w:val="00E528B8"/>
    <w:rsid w:val="00E53234"/>
    <w:rsid w:val="00E53507"/>
    <w:rsid w:val="00E608CC"/>
    <w:rsid w:val="00E609DA"/>
    <w:rsid w:val="00E61047"/>
    <w:rsid w:val="00E64BF8"/>
    <w:rsid w:val="00E6616D"/>
    <w:rsid w:val="00E6651D"/>
    <w:rsid w:val="00E678AC"/>
    <w:rsid w:val="00E67C94"/>
    <w:rsid w:val="00E729B8"/>
    <w:rsid w:val="00E852F7"/>
    <w:rsid w:val="00E85CD2"/>
    <w:rsid w:val="00E86B86"/>
    <w:rsid w:val="00E90B00"/>
    <w:rsid w:val="00E941A5"/>
    <w:rsid w:val="00E969B2"/>
    <w:rsid w:val="00EA583B"/>
    <w:rsid w:val="00EB08E3"/>
    <w:rsid w:val="00EB24C1"/>
    <w:rsid w:val="00EB2917"/>
    <w:rsid w:val="00EB44C6"/>
    <w:rsid w:val="00EB5F6E"/>
    <w:rsid w:val="00EB7D7A"/>
    <w:rsid w:val="00EC1878"/>
    <w:rsid w:val="00EC1DEF"/>
    <w:rsid w:val="00EC5C2E"/>
    <w:rsid w:val="00ED13EF"/>
    <w:rsid w:val="00EE0CEC"/>
    <w:rsid w:val="00EE2B19"/>
    <w:rsid w:val="00EE2F3D"/>
    <w:rsid w:val="00EE4A64"/>
    <w:rsid w:val="00EE6C59"/>
    <w:rsid w:val="00EF2AB7"/>
    <w:rsid w:val="00EF30F1"/>
    <w:rsid w:val="00EF5F5D"/>
    <w:rsid w:val="00EF6420"/>
    <w:rsid w:val="00EF6B10"/>
    <w:rsid w:val="00F04067"/>
    <w:rsid w:val="00F111D9"/>
    <w:rsid w:val="00F12308"/>
    <w:rsid w:val="00F13E6B"/>
    <w:rsid w:val="00F14242"/>
    <w:rsid w:val="00F17830"/>
    <w:rsid w:val="00F22315"/>
    <w:rsid w:val="00F235FA"/>
    <w:rsid w:val="00F26F91"/>
    <w:rsid w:val="00F30F5C"/>
    <w:rsid w:val="00F3125E"/>
    <w:rsid w:val="00F31900"/>
    <w:rsid w:val="00F32A03"/>
    <w:rsid w:val="00F35D3B"/>
    <w:rsid w:val="00F374AE"/>
    <w:rsid w:val="00F4058B"/>
    <w:rsid w:val="00F40B98"/>
    <w:rsid w:val="00F42D5B"/>
    <w:rsid w:val="00F431E3"/>
    <w:rsid w:val="00F45A1D"/>
    <w:rsid w:val="00F4666F"/>
    <w:rsid w:val="00F52DCA"/>
    <w:rsid w:val="00F55CBE"/>
    <w:rsid w:val="00F56EAA"/>
    <w:rsid w:val="00F57838"/>
    <w:rsid w:val="00F60E64"/>
    <w:rsid w:val="00F6221B"/>
    <w:rsid w:val="00F63F13"/>
    <w:rsid w:val="00F718AB"/>
    <w:rsid w:val="00F7338B"/>
    <w:rsid w:val="00F77A4F"/>
    <w:rsid w:val="00F80817"/>
    <w:rsid w:val="00F85070"/>
    <w:rsid w:val="00F86E9B"/>
    <w:rsid w:val="00F9363F"/>
    <w:rsid w:val="00F944F8"/>
    <w:rsid w:val="00F95D0C"/>
    <w:rsid w:val="00FA13D5"/>
    <w:rsid w:val="00FA2082"/>
    <w:rsid w:val="00FA2BEB"/>
    <w:rsid w:val="00FA419B"/>
    <w:rsid w:val="00FA68C3"/>
    <w:rsid w:val="00FA6E98"/>
    <w:rsid w:val="00FA70D6"/>
    <w:rsid w:val="00FB0969"/>
    <w:rsid w:val="00FB1B7C"/>
    <w:rsid w:val="00FC08C6"/>
    <w:rsid w:val="00FC2788"/>
    <w:rsid w:val="00FD0058"/>
    <w:rsid w:val="00FD3E45"/>
    <w:rsid w:val="00FD644E"/>
    <w:rsid w:val="00FD6FCB"/>
    <w:rsid w:val="00FD796D"/>
    <w:rsid w:val="00FE3840"/>
    <w:rsid w:val="00FE4ACC"/>
    <w:rsid w:val="00FE771D"/>
    <w:rsid w:val="00FE7970"/>
    <w:rsid w:val="00FF1A22"/>
    <w:rsid w:val="00FF5D8B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EFCE02"/>
  <w15:docId w15:val="{E4540734-F839-4A0A-8C14-037AD85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6C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016C"/>
    <w:pPr>
      <w:widowControl w:val="0"/>
      <w:numPr>
        <w:numId w:val="1"/>
      </w:numPr>
      <w:spacing w:before="120" w:after="1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3016C"/>
    <w:pPr>
      <w:keepNext/>
      <w:numPr>
        <w:ilvl w:val="1"/>
        <w:numId w:val="1"/>
      </w:numPr>
      <w:spacing w:after="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3016C"/>
    <w:pPr>
      <w:keepNext/>
      <w:numPr>
        <w:ilvl w:val="2"/>
        <w:numId w:val="1"/>
      </w:numPr>
      <w:spacing w:after="120"/>
      <w:outlineLvl w:val="2"/>
    </w:pPr>
    <w:rPr>
      <w:rFonts w:cs="Arial"/>
      <w:b/>
      <w:bCs/>
      <w:szCs w:val="32"/>
    </w:rPr>
  </w:style>
  <w:style w:type="paragraph" w:styleId="Heading4">
    <w:name w:val="heading 4"/>
    <w:basedOn w:val="Normal"/>
    <w:next w:val="Normal"/>
    <w:link w:val="Heading4Char"/>
    <w:qFormat/>
    <w:rsid w:val="00A3016C"/>
    <w:pPr>
      <w:keepNext/>
      <w:numPr>
        <w:ilvl w:val="3"/>
        <w:numId w:val="1"/>
      </w:numPr>
      <w:outlineLvl w:val="3"/>
    </w:pPr>
    <w:rPr>
      <w:rFonts w:ascii="Cambria" w:hAnsi="Cambria" w:cs="Arial"/>
      <w:bCs/>
      <w:i/>
    </w:rPr>
  </w:style>
  <w:style w:type="paragraph" w:styleId="Heading5">
    <w:name w:val="heading 5"/>
    <w:basedOn w:val="Normal"/>
    <w:next w:val="Normal"/>
    <w:link w:val="Heading5Char"/>
    <w:qFormat/>
    <w:rsid w:val="00A3016C"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50D3A"/>
    <w:pPr>
      <w:numPr>
        <w:ilvl w:val="5"/>
        <w:numId w:val="1"/>
      </w:numPr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0D3A"/>
    <w:pPr>
      <w:numPr>
        <w:ilvl w:val="6"/>
        <w:numId w:val="1"/>
      </w:num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0D3A"/>
    <w:pPr>
      <w:numPr>
        <w:ilvl w:val="7"/>
        <w:numId w:val="1"/>
      </w:num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0D3A"/>
    <w:pPr>
      <w:numPr>
        <w:ilvl w:val="8"/>
        <w:numId w:val="1"/>
      </w:num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3016C"/>
    <w:rPr>
      <w:rFonts w:ascii="Calibri" w:hAnsi="Calibri" w:cs="Arial"/>
      <w:b/>
      <w:bCs/>
      <w:sz w:val="28"/>
      <w:szCs w:val="32"/>
      <w:lang w:eastAsia="en-US"/>
    </w:rPr>
  </w:style>
  <w:style w:type="character" w:customStyle="1" w:styleId="Heading2Char">
    <w:name w:val="Heading 2 Char"/>
    <w:link w:val="Heading2"/>
    <w:locked/>
    <w:rsid w:val="00A3016C"/>
    <w:rPr>
      <w:rFonts w:ascii="Calibri" w:hAnsi="Calibri"/>
      <w:b/>
      <w:sz w:val="22"/>
      <w:szCs w:val="22"/>
      <w:lang w:eastAsia="en-US"/>
    </w:rPr>
  </w:style>
  <w:style w:type="character" w:customStyle="1" w:styleId="Heading3Char">
    <w:name w:val="Heading 3 Char"/>
    <w:link w:val="Heading3"/>
    <w:locked/>
    <w:rsid w:val="00A3016C"/>
    <w:rPr>
      <w:rFonts w:ascii="Calibri" w:hAnsi="Calibri" w:cs="Arial"/>
      <w:b/>
      <w:bCs/>
      <w:sz w:val="22"/>
      <w:szCs w:val="32"/>
      <w:lang w:eastAsia="en-US"/>
    </w:rPr>
  </w:style>
  <w:style w:type="character" w:customStyle="1" w:styleId="Heading4Char">
    <w:name w:val="Heading 4 Char"/>
    <w:link w:val="Heading4"/>
    <w:locked/>
    <w:rsid w:val="00A3016C"/>
    <w:rPr>
      <w:rFonts w:ascii="Cambria" w:hAnsi="Cambria" w:cs="Arial"/>
      <w:bCs/>
      <w:i/>
      <w:sz w:val="22"/>
      <w:szCs w:val="22"/>
      <w:lang w:eastAsia="en-US"/>
    </w:rPr>
  </w:style>
  <w:style w:type="character" w:customStyle="1" w:styleId="Heading5Char">
    <w:name w:val="Heading 5 Char"/>
    <w:link w:val="Heading5"/>
    <w:locked/>
    <w:rsid w:val="00A3016C"/>
    <w:rPr>
      <w:rFonts w:ascii="Calibri" w:hAnsi="Calibri"/>
      <w:b/>
      <w:bCs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locked/>
    <w:rsid w:val="00E50D3A"/>
    <w:rPr>
      <w:rFonts w:ascii="Calibri" w:hAnsi="Calibri"/>
      <w:smallCaps/>
      <w:color w:val="C0504D"/>
      <w:spacing w:val="5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locked/>
    <w:rsid w:val="00E50D3A"/>
    <w:rPr>
      <w:rFonts w:ascii="Calibri" w:hAnsi="Calibri"/>
      <w:b/>
      <w:smallCaps/>
      <w:color w:val="C0504D"/>
      <w:spacing w:val="1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locked/>
    <w:rsid w:val="00E50D3A"/>
    <w:rPr>
      <w:rFonts w:ascii="Calibri" w:hAnsi="Calibri"/>
      <w:b/>
      <w:i/>
      <w:smallCaps/>
      <w:color w:val="943634"/>
      <w:sz w:val="22"/>
      <w:szCs w:val="22"/>
      <w:lang w:eastAsia="en-US"/>
    </w:rPr>
  </w:style>
  <w:style w:type="character" w:customStyle="1" w:styleId="Heading9Char">
    <w:name w:val="Heading 9 Char"/>
    <w:link w:val="Heading9"/>
    <w:uiPriority w:val="9"/>
    <w:locked/>
    <w:rsid w:val="00E50D3A"/>
    <w:rPr>
      <w:rFonts w:ascii="Calibri" w:hAnsi="Calibri"/>
      <w:b/>
      <w:i/>
      <w:smallCaps/>
      <w:color w:val="622423"/>
      <w:sz w:val="22"/>
      <w:szCs w:val="22"/>
      <w:lang w:eastAsia="en-US"/>
    </w:rPr>
  </w:style>
  <w:style w:type="character" w:styleId="Strong">
    <w:name w:val="Strong"/>
    <w:uiPriority w:val="22"/>
    <w:qFormat/>
    <w:rsid w:val="00A3016C"/>
    <w:rPr>
      <w:b/>
    </w:rPr>
  </w:style>
  <w:style w:type="paragraph" w:styleId="ListParagraph">
    <w:name w:val="List Paragraph"/>
    <w:basedOn w:val="Normal"/>
    <w:uiPriority w:val="34"/>
    <w:qFormat/>
    <w:rsid w:val="00A3016C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A3016C"/>
    <w:pPr>
      <w:spacing w:before="120" w:after="120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3016C"/>
    <w:pPr>
      <w:spacing w:before="240" w:after="6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A3016C"/>
    <w:rPr>
      <w:rFonts w:ascii="Calibri" w:hAnsi="Calibri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16C"/>
    <w:pPr>
      <w:spacing w:after="60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A3016C"/>
    <w:rPr>
      <w:rFonts w:ascii="Calibri" w:hAnsi="Calibri" w:cs="Times New Roman"/>
      <w:sz w:val="24"/>
      <w:szCs w:val="24"/>
      <w:lang w:val="x-none" w:eastAsia="en-US"/>
    </w:rPr>
  </w:style>
  <w:style w:type="character" w:styleId="Emphasis">
    <w:name w:val="Emphasis"/>
    <w:uiPriority w:val="20"/>
    <w:qFormat/>
    <w:rsid w:val="00A3016C"/>
    <w:rPr>
      <w:i/>
    </w:rPr>
  </w:style>
  <w:style w:type="paragraph" w:styleId="NoSpacing">
    <w:name w:val="No Spacing"/>
    <w:basedOn w:val="Normal"/>
    <w:link w:val="NoSpacingChar"/>
    <w:uiPriority w:val="1"/>
    <w:qFormat/>
    <w:rsid w:val="00A3016C"/>
  </w:style>
  <w:style w:type="character" w:customStyle="1" w:styleId="NoSpacingChar">
    <w:name w:val="No Spacing Char"/>
    <w:link w:val="NoSpacing"/>
    <w:uiPriority w:val="1"/>
    <w:locked/>
    <w:rsid w:val="00A3016C"/>
    <w:rPr>
      <w:rFonts w:ascii="Calibri" w:hAnsi="Calibri" w:cs="Times New Roman"/>
      <w:sz w:val="22"/>
      <w:szCs w:val="22"/>
      <w:lang w:val="x-non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3016C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A3016C"/>
    <w:rPr>
      <w:rFonts w:ascii="Calibri" w:hAnsi="Calibri" w:cs="Times New Roman"/>
      <w:i/>
      <w:iCs/>
      <w:color w:val="000000"/>
      <w:sz w:val="22"/>
      <w:szCs w:val="22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1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A3016C"/>
    <w:rPr>
      <w:rFonts w:ascii="Calibri" w:hAnsi="Calibri"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SubtleEmphasis">
    <w:name w:val="Subtle Emphasis"/>
    <w:uiPriority w:val="19"/>
    <w:qFormat/>
    <w:rsid w:val="00A3016C"/>
    <w:rPr>
      <w:i/>
      <w:color w:val="808080"/>
    </w:rPr>
  </w:style>
  <w:style w:type="character" w:styleId="IntenseEmphasis">
    <w:name w:val="Intense Emphasis"/>
    <w:uiPriority w:val="21"/>
    <w:qFormat/>
    <w:rsid w:val="00A3016C"/>
    <w:rPr>
      <w:b/>
      <w:i/>
      <w:color w:val="4F81BD"/>
    </w:rPr>
  </w:style>
  <w:style w:type="character" w:styleId="SubtleReference">
    <w:name w:val="Subtle Reference"/>
    <w:uiPriority w:val="31"/>
    <w:qFormat/>
    <w:rsid w:val="00A3016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3016C"/>
    <w:rPr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3016C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3016C"/>
    <w:pPr>
      <w:keepNext/>
      <w:keepLines/>
      <w:numPr>
        <w:numId w:val="0"/>
      </w:numPr>
      <w:spacing w:before="480" w:after="0" w:line="276" w:lineRule="auto"/>
      <w:outlineLvl w:val="9"/>
    </w:pPr>
    <w:rPr>
      <w:color w:val="365F91"/>
      <w:szCs w:val="28"/>
      <w:lang w:val="en-US"/>
    </w:rPr>
  </w:style>
  <w:style w:type="paragraph" w:customStyle="1" w:styleId="TableText">
    <w:name w:val="Table Text"/>
    <w:basedOn w:val="Normal"/>
    <w:qFormat/>
    <w:rsid w:val="00A3016C"/>
    <w:pPr>
      <w:spacing w:after="100"/>
    </w:pPr>
    <w:rPr>
      <w:sz w:val="20"/>
    </w:rPr>
  </w:style>
  <w:style w:type="paragraph" w:customStyle="1" w:styleId="TableHeading">
    <w:name w:val="Table Heading"/>
    <w:basedOn w:val="Heading5"/>
    <w:qFormat/>
    <w:rsid w:val="00A3016C"/>
    <w:pPr>
      <w:numPr>
        <w:ilvl w:val="0"/>
        <w:numId w:val="0"/>
      </w:numPr>
      <w:outlineLvl w:val="9"/>
    </w:pPr>
  </w:style>
  <w:style w:type="paragraph" w:customStyle="1" w:styleId="Bullet">
    <w:name w:val="Bullet"/>
    <w:basedOn w:val="ListParagraph"/>
    <w:link w:val="BulletChar"/>
    <w:qFormat/>
    <w:rsid w:val="00A3016C"/>
    <w:pPr>
      <w:numPr>
        <w:numId w:val="2"/>
      </w:numPr>
      <w:contextualSpacing/>
    </w:pPr>
  </w:style>
  <w:style w:type="character" w:customStyle="1" w:styleId="BulletChar">
    <w:name w:val="Bullet Char"/>
    <w:link w:val="Bullet"/>
    <w:locked/>
    <w:rsid w:val="00A3016C"/>
    <w:rPr>
      <w:rFonts w:ascii="Calibri" w:hAnsi="Calibri"/>
      <w:sz w:val="22"/>
      <w:szCs w:val="22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A3016C"/>
    <w:pPr>
      <w:numPr>
        <w:numId w:val="3"/>
      </w:numPr>
      <w:contextualSpacing/>
    </w:pPr>
  </w:style>
  <w:style w:type="character" w:customStyle="1" w:styleId="NumberedlistChar">
    <w:name w:val="Numbered list Char"/>
    <w:link w:val="Numberedlist"/>
    <w:locked/>
    <w:rsid w:val="00A3016C"/>
    <w:rPr>
      <w:rFonts w:ascii="Calibri" w:hAnsi="Calibri"/>
      <w:sz w:val="22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03312D"/>
    <w:pPr>
      <w:keepNext/>
      <w:widowControl w:val="0"/>
      <w:numPr>
        <w:numId w:val="4"/>
      </w:numPr>
      <w:outlineLvl w:val="0"/>
    </w:pPr>
    <w:rPr>
      <w:b/>
      <w:sz w:val="28"/>
      <w:szCs w:val="32"/>
    </w:rPr>
  </w:style>
  <w:style w:type="paragraph" w:customStyle="1" w:styleId="Picture">
    <w:name w:val="Picture"/>
    <w:basedOn w:val="Normal"/>
    <w:link w:val="PictureChar"/>
    <w:qFormat/>
    <w:rsid w:val="00A3016C"/>
    <w:pPr>
      <w:jc w:val="center"/>
    </w:pPr>
  </w:style>
  <w:style w:type="character" w:customStyle="1" w:styleId="PictureChar">
    <w:name w:val="Picture Char"/>
    <w:link w:val="Picture"/>
    <w:locked/>
    <w:rsid w:val="00A3016C"/>
    <w:rPr>
      <w:rFonts w:ascii="Calibri" w:hAnsi="Calibri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B005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005AE"/>
    <w:rPr>
      <w:rFonts w:ascii="Calibri" w:hAnsi="Calibri"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005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005AE"/>
    <w:rPr>
      <w:rFonts w:ascii="Calibri" w:hAnsi="Calibri"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05AE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rsid w:val="00B005AE"/>
    <w:pPr>
      <w:spacing w:after="120"/>
    </w:pPr>
    <w:rPr>
      <w:rFonts w:ascii="CG Times (W1)" w:hAnsi="CG Times (W1)"/>
      <w:sz w:val="20"/>
      <w:szCs w:val="20"/>
    </w:rPr>
  </w:style>
  <w:style w:type="character" w:customStyle="1" w:styleId="BodyTextChar">
    <w:name w:val="Body Text Char"/>
    <w:link w:val="BodyText"/>
    <w:locked/>
    <w:rsid w:val="00B005AE"/>
    <w:rPr>
      <w:rFonts w:ascii="CG Times (W1)" w:hAnsi="CG Times (W1)" w:cs="Times New Roman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005AE"/>
    <w:pPr>
      <w:ind w:left="2160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B005AE"/>
    <w:rPr>
      <w:rFonts w:cs="Times New Roman"/>
      <w:sz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D16DB"/>
    <w:pPr>
      <w:tabs>
        <w:tab w:val="left" w:pos="440"/>
        <w:tab w:val="right" w:leader="dot" w:pos="9016"/>
      </w:tabs>
      <w:spacing w:after="100"/>
      <w:ind w:left="-567"/>
    </w:pPr>
  </w:style>
  <w:style w:type="paragraph" w:styleId="TOC2">
    <w:name w:val="toc 2"/>
    <w:basedOn w:val="Normal"/>
    <w:next w:val="Normal"/>
    <w:autoRedefine/>
    <w:uiPriority w:val="39"/>
    <w:unhideWhenUsed/>
    <w:rsid w:val="00D53B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3B2B"/>
    <w:pPr>
      <w:spacing w:after="100"/>
      <w:ind w:left="440"/>
    </w:pPr>
  </w:style>
  <w:style w:type="character" w:styleId="Hyperlink">
    <w:name w:val="Hyperlink"/>
    <w:uiPriority w:val="99"/>
    <w:unhideWhenUsed/>
    <w:rsid w:val="00D53B2B"/>
    <w:rPr>
      <w:rFonts w:cs="Times New Roman"/>
      <w:color w:val="0000FF"/>
      <w:u w:val="single"/>
    </w:rPr>
  </w:style>
  <w:style w:type="paragraph" w:customStyle="1" w:styleId="Criteriaarea">
    <w:name w:val="Criteria area"/>
    <w:basedOn w:val="BodyTextIndent3"/>
    <w:link w:val="CriteriaareaChar"/>
    <w:qFormat/>
    <w:rsid w:val="00A3016C"/>
    <w:pPr>
      <w:numPr>
        <w:numId w:val="5"/>
      </w:numPr>
    </w:pPr>
    <w:rPr>
      <w:rFonts w:ascii="Calibri" w:hAnsi="Calibri"/>
      <w:sz w:val="22"/>
    </w:rPr>
  </w:style>
  <w:style w:type="paragraph" w:customStyle="1" w:styleId="PromotionCriteria">
    <w:name w:val="Promotion Criteria"/>
    <w:basedOn w:val="Normal"/>
    <w:link w:val="PromotionCriteriaChar"/>
    <w:qFormat/>
    <w:rsid w:val="00A3016C"/>
    <w:rPr>
      <w:b/>
    </w:rPr>
  </w:style>
  <w:style w:type="character" w:customStyle="1" w:styleId="CriteriaareaChar">
    <w:name w:val="Criteria area Char"/>
    <w:link w:val="Criteriaarea"/>
    <w:locked/>
    <w:rsid w:val="00A3016C"/>
    <w:rPr>
      <w:rFonts w:ascii="Calibri" w:hAnsi="Calibri"/>
      <w:sz w:val="22"/>
      <w:lang w:eastAsia="en-US"/>
    </w:rPr>
  </w:style>
  <w:style w:type="character" w:customStyle="1" w:styleId="PromotionCriteriaChar">
    <w:name w:val="Promotion Criteria Char"/>
    <w:link w:val="PromotionCriteria"/>
    <w:locked/>
    <w:rsid w:val="00A3016C"/>
    <w:rPr>
      <w:rFonts w:ascii="Calibri" w:hAnsi="Calibri" w:cs="Times New Roman"/>
      <w:b/>
      <w:sz w:val="22"/>
      <w:szCs w:val="22"/>
      <w:lang w:val="x-none" w:eastAsia="en-US"/>
    </w:rPr>
  </w:style>
  <w:style w:type="paragraph" w:styleId="Revision">
    <w:name w:val="Revision"/>
    <w:hidden/>
    <w:uiPriority w:val="99"/>
    <w:semiHidden/>
    <w:rsid w:val="00E21350"/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C306D7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400EB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12583"/>
    <w:pPr>
      <w:ind w:left="1440" w:hanging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B12583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B125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979BD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locked/>
    <w:rsid w:val="00B979BD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8A2739"/>
    <w:rPr>
      <w:rFonts w:cs="Times New Roman"/>
      <w:color w:val="800080"/>
      <w:u w:val="single"/>
    </w:rPr>
  </w:style>
  <w:style w:type="paragraph" w:customStyle="1" w:styleId="Default">
    <w:name w:val="Default"/>
    <w:rsid w:val="00F77A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0F5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30F5C"/>
    <w:rPr>
      <w:rFonts w:ascii="Calibri" w:hAnsi="Calibri" w:cs="Times New Roman"/>
      <w:sz w:val="22"/>
      <w:szCs w:val="22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42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1E4235"/>
    <w:rPr>
      <w:rFonts w:ascii="Calibri" w:hAnsi="Calibri" w:cs="Times New Roman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2B7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A52B7C"/>
    <w:rPr>
      <w:rFonts w:ascii="Calibri" w:hAnsi="Calibri" w:cs="Times New Roman"/>
      <w:lang w:val="x-none" w:eastAsia="en-US"/>
    </w:rPr>
  </w:style>
  <w:style w:type="character" w:styleId="FootnoteReference">
    <w:name w:val="footnote reference"/>
    <w:uiPriority w:val="99"/>
    <w:semiHidden/>
    <w:unhideWhenUsed/>
    <w:rsid w:val="00A52B7C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54F2C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BD16D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D16DB"/>
    <w:rPr>
      <w:rFonts w:ascii="Calibri" w:hAnsi="Calibri"/>
      <w:sz w:val="22"/>
      <w:szCs w:val="22"/>
      <w:lang w:eastAsia="en-US"/>
    </w:rPr>
  </w:style>
  <w:style w:type="character" w:customStyle="1" w:styleId="isbn">
    <w:name w:val="isbn"/>
    <w:rsid w:val="00BD16DB"/>
  </w:style>
  <w:style w:type="character" w:styleId="CommentReference">
    <w:name w:val="annotation reference"/>
    <w:semiHidden/>
    <w:rsid w:val="00BD16DB"/>
    <w:rPr>
      <w:sz w:val="16"/>
      <w:szCs w:val="16"/>
    </w:rPr>
  </w:style>
  <w:style w:type="paragraph" w:customStyle="1" w:styleId="SectionHeading">
    <w:name w:val="Section Heading"/>
    <w:basedOn w:val="Normal"/>
    <w:link w:val="SectionHeadingChar"/>
    <w:qFormat/>
    <w:rsid w:val="00BD16DB"/>
    <w:pPr>
      <w:numPr>
        <w:numId w:val="6"/>
      </w:numPr>
      <w:shd w:val="clear" w:color="auto" w:fill="FFFFFF"/>
      <w:ind w:left="284" w:hanging="284"/>
    </w:pPr>
    <w:rPr>
      <w:b/>
      <w:color w:val="0F6BB0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rsid w:val="00BD16DB"/>
    <w:rPr>
      <w:rFonts w:ascii="Calibri" w:hAnsi="Calibri"/>
      <w:b/>
      <w:color w:val="0F6BB0"/>
      <w:sz w:val="24"/>
      <w:szCs w:val="24"/>
      <w:shd w:val="clear" w:color="auto" w:fill="FFFFFF"/>
    </w:rPr>
  </w:style>
  <w:style w:type="paragraph" w:customStyle="1" w:styleId="Spacing">
    <w:name w:val="Spacing"/>
    <w:basedOn w:val="Normal"/>
    <w:link w:val="SpacingChar"/>
    <w:qFormat/>
    <w:rsid w:val="00BD16DB"/>
    <w:rPr>
      <w:sz w:val="14"/>
      <w:szCs w:val="24"/>
      <w:lang w:eastAsia="en-GB"/>
    </w:rPr>
  </w:style>
  <w:style w:type="character" w:customStyle="1" w:styleId="SpacingChar">
    <w:name w:val="Spacing Char"/>
    <w:link w:val="Spacing"/>
    <w:rsid w:val="00BD16DB"/>
    <w:rPr>
      <w:rFonts w:ascii="Calibri" w:hAnsi="Calibri"/>
      <w:sz w:val="14"/>
      <w:szCs w:val="24"/>
    </w:rPr>
  </w:style>
  <w:style w:type="numbering" w:customStyle="1" w:styleId="Style1">
    <w:name w:val="Style1"/>
    <w:uiPriority w:val="99"/>
    <w:rsid w:val="00D65C23"/>
    <w:pPr>
      <w:numPr>
        <w:numId w:val="26"/>
      </w:numPr>
    </w:pPr>
  </w:style>
  <w:style w:type="paragraph" w:customStyle="1" w:styleId="DecimalAligned">
    <w:name w:val="Decimal Aligned"/>
    <w:basedOn w:val="Normal"/>
    <w:uiPriority w:val="40"/>
    <w:qFormat/>
    <w:rsid w:val="00D65C2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lang w:val="en-US" w:eastAsia="ja-JP"/>
    </w:rPr>
  </w:style>
  <w:style w:type="table" w:styleId="LightShading-Accent1">
    <w:name w:val="Light Shading Accent 1"/>
    <w:basedOn w:val="TableNormal"/>
    <w:uiPriority w:val="60"/>
    <w:rsid w:val="00D65C2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9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o\Local%20Settings\Temporary%20Internet%20Files\Content.Outlook\QBIYUV62\GCU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39FE-E23B-43AB-B81B-C06DA58E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GCU Policy template</Template>
  <TotalTime>286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PEEPS Form</vt:lpstr>
    </vt:vector>
  </TitlesOfParts>
  <Company>GCU</Company>
  <LinksUpToDate>false</LinksUpToDate>
  <CharactersWithSpaces>1496</CharactersWithSpaces>
  <SharedDoc>false</SharedDoc>
  <HLinks>
    <vt:vector size="84" baseType="variant">
      <vt:variant>
        <vt:i4>7471156</vt:i4>
      </vt:variant>
      <vt:variant>
        <vt:i4>42</vt:i4>
      </vt:variant>
      <vt:variant>
        <vt:i4>0</vt:i4>
      </vt:variant>
      <vt:variant>
        <vt:i4>5</vt:i4>
      </vt:variant>
      <vt:variant>
        <vt:lpwstr>http://www.hse.gov.uk/chip/phrases.htm</vt:lpwstr>
      </vt:variant>
      <vt:variant>
        <vt:lpwstr/>
      </vt:variant>
      <vt:variant>
        <vt:i4>4587522</vt:i4>
      </vt:variant>
      <vt:variant>
        <vt:i4>39</vt:i4>
      </vt:variant>
      <vt:variant>
        <vt:i4>0</vt:i4>
      </vt:variant>
      <vt:variant>
        <vt:i4>5</vt:i4>
      </vt:variant>
      <vt:variant>
        <vt:lpwstr>http://www.unicef.org.uk/babyfriendly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http://www.abm.me.uk/</vt:lpwstr>
      </vt:variant>
      <vt:variant>
        <vt:lpwstr/>
      </vt:variant>
      <vt:variant>
        <vt:i4>6488106</vt:i4>
      </vt:variant>
      <vt:variant>
        <vt:i4>33</vt:i4>
      </vt:variant>
      <vt:variant>
        <vt:i4>0</vt:i4>
      </vt:variant>
      <vt:variant>
        <vt:i4>5</vt:i4>
      </vt:variant>
      <vt:variant>
        <vt:lpwstr>http://www.nct.org.uk/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http://www.laleche.org.uk/</vt:lpwstr>
      </vt:variant>
      <vt:variant>
        <vt:lpwstr/>
      </vt:variant>
      <vt:variant>
        <vt:i4>6291508</vt:i4>
      </vt:variant>
      <vt:variant>
        <vt:i4>27</vt:i4>
      </vt:variant>
      <vt:variant>
        <vt:i4>0</vt:i4>
      </vt:variant>
      <vt:variant>
        <vt:i4>5</vt:i4>
      </vt:variant>
      <vt:variant>
        <vt:lpwstr>http://www.hse.gov.uk/pubns/books/infection-mothers.htm</vt:lpwstr>
      </vt:variant>
      <vt:variant>
        <vt:lpwstr/>
      </vt:variant>
      <vt:variant>
        <vt:i4>3997731</vt:i4>
      </vt:variant>
      <vt:variant>
        <vt:i4>24</vt:i4>
      </vt:variant>
      <vt:variant>
        <vt:i4>0</vt:i4>
      </vt:variant>
      <vt:variant>
        <vt:i4>5</vt:i4>
      </vt:variant>
      <vt:variant>
        <vt:lpwstr>http://www.hse.gov.uk/pubns/indg373.htm</vt:lpwstr>
      </vt:variant>
      <vt:variant>
        <vt:lpwstr/>
      </vt:variant>
      <vt:variant>
        <vt:i4>8257636</vt:i4>
      </vt:variant>
      <vt:variant>
        <vt:i4>21</vt:i4>
      </vt:variant>
      <vt:variant>
        <vt:i4>0</vt:i4>
      </vt:variant>
      <vt:variant>
        <vt:i4>5</vt:i4>
      </vt:variant>
      <vt:variant>
        <vt:lpwstr>http://www.pamassist.co.uk/</vt:lpwstr>
      </vt:variant>
      <vt:variant>
        <vt:lpwstr/>
      </vt:variant>
      <vt:variant>
        <vt:i4>2556025</vt:i4>
      </vt:variant>
      <vt:variant>
        <vt:i4>18</vt:i4>
      </vt:variant>
      <vt:variant>
        <vt:i4>0</vt:i4>
      </vt:variant>
      <vt:variant>
        <vt:i4>5</vt:i4>
      </vt:variant>
      <vt:variant>
        <vt:lpwstr>http://www.pamassist.co.uk/public/login.aspx?ReturnUrl=%2f</vt:lpwstr>
      </vt:variant>
      <vt:variant>
        <vt:lpwstr/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_Toc269203524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_Toc269203517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_Toc269203516</vt:lpwstr>
      </vt:variant>
      <vt:variant>
        <vt:i4>1114174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_Toc269203515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_Toc269203514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PEEPS Form</dc:title>
  <dc:creator>McAvoy, Richard</dc:creator>
  <cp:lastModifiedBy>McAvoy, Richard</cp:lastModifiedBy>
  <cp:revision>53</cp:revision>
  <cp:lastPrinted>2016-05-26T10:51:00Z</cp:lastPrinted>
  <dcterms:created xsi:type="dcterms:W3CDTF">2016-06-20T14:37:00Z</dcterms:created>
  <dcterms:modified xsi:type="dcterms:W3CDTF">2023-04-20T09:06:00Z</dcterms:modified>
</cp:coreProperties>
</file>